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2"/>
        </w:rPr>
        <w:id w:val="251704832"/>
        <w:lock w:val="contentLocked"/>
        <w:placeholder>
          <w:docPart w:val="DefaultPlaceholder_1082065158"/>
        </w:placeholder>
        <w:group/>
      </w:sdtPr>
      <w:sdtEndPr>
        <w:rPr>
          <w:sz w:val="24"/>
        </w:rPr>
      </w:sdtEndPr>
      <w:sdtContent>
        <w:p w14:paraId="782C8E58" w14:textId="4396B3E5" w:rsidR="00F11CEC" w:rsidRDefault="005E4016" w:rsidP="00A069B8">
          <w:pPr>
            <w:spacing w:after="480"/>
            <w:rPr>
              <w:sz w:val="22"/>
            </w:rPr>
            <w:sectPr w:rsidR="00F11CEC" w:rsidSect="005D32B7">
              <w:footerReference w:type="default" r:id="rId9"/>
              <w:footerReference w:type="first" r:id="rId10"/>
              <w:pgSz w:w="12240" w:h="15840"/>
              <w:pgMar w:top="720" w:right="720" w:bottom="720" w:left="720" w:header="720" w:footer="720" w:gutter="0"/>
              <w:cols w:space="720"/>
              <w:titlePg/>
              <w:docGrid w:linePitch="360"/>
            </w:sectPr>
          </w:pPr>
          <w:sdt>
            <w:sdtPr>
              <w:rPr>
                <w:sz w:val="22"/>
              </w:rPr>
              <w:alias w:val="Agency Letterhead"/>
              <w:tag w:val="letterhead"/>
              <w:id w:val="-1115132498"/>
              <w:lock w:val="sdtLocked"/>
              <w:placeholder>
                <w:docPart w:val="270F5E4CDCEA49A7AD7C30C262688F3B"/>
              </w:placeholder>
              <w:showingPlcHdr/>
            </w:sdtPr>
            <w:sdtEndPr/>
            <w:sdtContent>
              <w:r w:rsidR="00A069B8">
                <w:rPr>
                  <w:rStyle w:val="PlaceholderText"/>
                  <w:rFonts w:eastAsiaTheme="minorHAnsi"/>
                </w:rPr>
                <w:t>Insert Agency Letterhead</w:t>
              </w:r>
            </w:sdtContent>
          </w:sdt>
        </w:p>
        <w:p w14:paraId="6F765CC0" w14:textId="289E7C70" w:rsidR="00A069B8" w:rsidRDefault="00A069B8" w:rsidP="00F11CEC">
          <w:pPr>
            <w:spacing w:after="720"/>
          </w:pPr>
          <w:r w:rsidRPr="00A069B8">
            <w:rPr>
              <w:noProof/>
              <w:sz w:val="22"/>
            </w:rPr>
            <mc:AlternateContent>
              <mc:Choice Requires="wps">
                <w:drawing>
                  <wp:anchor distT="0" distB="0" distL="114300" distR="114300" simplePos="0" relativeHeight="251670528" behindDoc="0" locked="1" layoutInCell="0" allowOverlap="0" wp14:anchorId="4F34B0F1" wp14:editId="3374E25F">
                    <wp:simplePos x="0" y="0"/>
                    <wp:positionH relativeFrom="page">
                      <wp:posOffset>6383867</wp:posOffset>
                    </wp:positionH>
                    <wp:positionV relativeFrom="page">
                      <wp:posOffset>16933</wp:posOffset>
                    </wp:positionV>
                    <wp:extent cx="1371600" cy="9144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3711B" w14:textId="77777777" w:rsidR="00A069B8" w:rsidRPr="009110C0" w:rsidRDefault="00A069B8" w:rsidP="009110C0">
                                <w:pPr>
                                  <w:jc w:val="center"/>
                                  <w:rPr>
                                    <w:rFonts w:ascii="Arial" w:hAnsi="Arial" w:cs="Arial"/>
                                    <w:b/>
                                    <w:sz w:val="48"/>
                                    <w:szCs w:val="48"/>
                                  </w:rPr>
                                </w:pPr>
                                <w:r>
                                  <w:rPr>
                                    <w:rFonts w:ascii="Arial" w:hAnsi="Arial" w:cs="Arial"/>
                                    <w:b/>
                                    <w:sz w:val="48"/>
                                    <w:szCs w:val="48"/>
                                  </w:rPr>
                                  <w:t>UCOR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4B0F1" id="_x0000_t202" coordsize="21600,21600" o:spt="202" path="m,l,21600r21600,l21600,xe">
                    <v:stroke joinstyle="miter"/>
                    <v:path gradientshapeok="t" o:connecttype="rect"/>
                  </v:shapetype>
                  <v:shape id="Text Box 41" o:spid="_x0000_s1026" type="#_x0000_t202" style="position:absolute;margin-left:502.65pt;margin-top:1.35pt;width:108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" o:allowincell="f" o:allowoverlap="f" filled="f" stroked="f" strokeweight=".5pt">
                    <v:textbox>
                      <w:txbxContent>
                        <w:p w14:paraId="2823711B" w14:textId="77777777" w:rsidR="00A069B8" w:rsidRPr="009110C0" w:rsidRDefault="00A069B8" w:rsidP="009110C0">
                          <w:pPr>
                            <w:jc w:val="center"/>
                            <w:rPr>
                              <w:rFonts w:ascii="Arial" w:hAnsi="Arial" w:cs="Arial"/>
                              <w:b/>
                              <w:sz w:val="48"/>
                              <w:szCs w:val="48"/>
                            </w:rPr>
                          </w:pPr>
                          <w:r>
                            <w:rPr>
                              <w:rFonts w:ascii="Arial" w:hAnsi="Arial" w:cs="Arial"/>
                              <w:b/>
                              <w:sz w:val="48"/>
                              <w:szCs w:val="48"/>
                            </w:rPr>
                            <w:t>UCOR</w:t>
                          </w:r>
                        </w:p>
                      </w:txbxContent>
                    </v:textbox>
                    <w10:wrap anchorx="page" anchory="page"/>
                    <w10:anchorlock/>
                  </v:shape>
                </w:pict>
              </mc:Fallback>
            </mc:AlternateContent>
          </w:r>
          <w:bookmarkStart w:id="1" w:name="txtFName"/>
          <w:sdt>
            <w:sdtPr>
              <w:rPr>
                <w:rStyle w:val="FillinChar"/>
              </w:rPr>
              <w:alias w:val="Date of Letter"/>
              <w:tag w:val="date"/>
              <w:id w:val="1799018268"/>
              <w:lock w:val="sdtLocked"/>
              <w:placeholder>
                <w:docPart w:val="E7004F53BEF9473296F1FDB3D03934E9"/>
              </w:placeholder>
              <w:showingPlcHdr/>
              <w:date>
                <w:dateFormat w:val="MMMM d, yyyy"/>
                <w:lid w:val="en-US"/>
                <w:storeMappedDataAs w:val="dateTime"/>
                <w:calendar w:val="gregorian"/>
              </w:date>
            </w:sdtPr>
            <w:sdtEndPr>
              <w:rPr>
                <w:rStyle w:val="DefaultParagraphFont"/>
              </w:rPr>
            </w:sdtEndPr>
            <w:sdtContent>
              <w:r>
                <w:rPr>
                  <w:rStyle w:val="PlaceholderText"/>
                  <w:rFonts w:eastAsiaTheme="minorHAnsi"/>
                </w:rPr>
                <w:t>Date</w:t>
              </w:r>
            </w:sdtContent>
          </w:sdt>
        </w:p>
        <w:bookmarkEnd w:id="1"/>
        <w:p w14:paraId="39A15923" w14:textId="1C309AF5" w:rsidR="00A069B8" w:rsidRDefault="005E4016" w:rsidP="00EF55D0">
          <w:sdt>
            <w:sdtPr>
              <w:rPr>
                <w:rStyle w:val="FillinChar"/>
              </w:rPr>
              <w:alias w:val="First Name"/>
              <w:tag w:val="fname"/>
              <w:id w:val="-1515446459"/>
              <w:lock w:val="sdtLocked"/>
              <w:placeholder>
                <w:docPart w:val="09BCE25FF4C54404819217AEBCC8E970"/>
              </w:placeholder>
              <w:showingPlcHdr/>
              <w:dataBinding w:xpath="/root[1]/fname[1]" w:storeItemID="{BBA3BFC0-5AF8-4613-9F7E-500499830D91}"/>
              <w:text/>
            </w:sdtPr>
            <w:sdtEndPr>
              <w:rPr>
                <w:rStyle w:val="DefaultParagraphFont"/>
              </w:rPr>
            </w:sdtEndPr>
            <w:sdtContent>
              <w:r w:rsidR="00A069B8">
                <w:rPr>
                  <w:rStyle w:val="PlaceholderText"/>
                  <w:rFonts w:eastAsiaTheme="minorHAnsi"/>
                </w:rPr>
                <w:t>First Name</w:t>
              </w:r>
            </w:sdtContent>
          </w:sdt>
          <w:r w:rsidR="00A069B8">
            <w:t xml:space="preserve"> </w:t>
          </w:r>
          <w:sdt>
            <w:sdtPr>
              <w:rPr>
                <w:rStyle w:val="FillinChar"/>
              </w:rPr>
              <w:alias w:val="Last Name"/>
              <w:tag w:val="lname"/>
              <w:id w:val="-9292876"/>
              <w:lock w:val="sdtLocked"/>
              <w:placeholder>
                <w:docPart w:val="703A7D189A004576A094389720DAA2C6"/>
              </w:placeholder>
              <w:showingPlcHdr/>
              <w:text/>
            </w:sdtPr>
            <w:sdtEndPr>
              <w:rPr>
                <w:rStyle w:val="DefaultParagraphFont"/>
              </w:rPr>
            </w:sdtEndPr>
            <w:sdtContent>
              <w:r w:rsidR="00A069B8">
                <w:rPr>
                  <w:rStyle w:val="PlaceholderText"/>
                  <w:rFonts w:eastAsiaTheme="minorHAnsi"/>
                </w:rPr>
                <w:t>Last Name</w:t>
              </w:r>
            </w:sdtContent>
          </w:sdt>
          <w:r w:rsidR="00A069B8">
            <w:br/>
          </w:r>
          <w:sdt>
            <w:sdtPr>
              <w:rPr>
                <w:rStyle w:val="FillinChar"/>
              </w:rPr>
              <w:alias w:val="Address"/>
              <w:tag w:val="address"/>
              <w:id w:val="-457185419"/>
              <w:lock w:val="sdtLocked"/>
              <w:placeholder>
                <w:docPart w:val="EB8D6880F5A54729A1DA37A70AADA0A8"/>
              </w:placeholder>
              <w:showingPlcHdr/>
              <w:text w:multiLine="1"/>
            </w:sdtPr>
            <w:sdtEndPr>
              <w:rPr>
                <w:rStyle w:val="DefaultParagraphFont"/>
              </w:rPr>
            </w:sdtEndPr>
            <w:sdtContent>
              <w:r w:rsidR="00A069B8">
                <w:rPr>
                  <w:rStyle w:val="PlaceholderText"/>
                  <w:rFonts w:eastAsiaTheme="minorHAnsi"/>
                </w:rPr>
                <w:t>Address</w:t>
              </w:r>
            </w:sdtContent>
          </w:sdt>
          <w:r w:rsidR="00A069B8">
            <w:br/>
          </w:r>
          <w:sdt>
            <w:sdtPr>
              <w:rPr>
                <w:rStyle w:val="FillinChar"/>
              </w:rPr>
              <w:alias w:val="City"/>
              <w:tag w:val="city"/>
              <w:id w:val="1162662671"/>
              <w:lock w:val="sdtLocked"/>
              <w:placeholder>
                <w:docPart w:val="8297EC69EC1B4F94917C809D05755E0F"/>
              </w:placeholder>
              <w:showingPlcHdr/>
              <w:text/>
            </w:sdtPr>
            <w:sdtEndPr>
              <w:rPr>
                <w:rStyle w:val="DefaultParagraphFont"/>
              </w:rPr>
            </w:sdtEndPr>
            <w:sdtContent>
              <w:r w:rsidR="00A069B8" w:rsidRPr="00D51ED4">
                <w:rPr>
                  <w:rStyle w:val="PlaceholderText"/>
                  <w:rFonts w:eastAsiaTheme="minorHAnsi"/>
                </w:rPr>
                <w:t>C</w:t>
              </w:r>
              <w:r w:rsidR="00A069B8">
                <w:rPr>
                  <w:rStyle w:val="PlaceholderText"/>
                  <w:rFonts w:eastAsiaTheme="minorHAnsi"/>
                </w:rPr>
                <w:t>ity</w:t>
              </w:r>
            </w:sdtContent>
          </w:sdt>
          <w:r w:rsidR="00A069B8">
            <w:t xml:space="preserve">, </w:t>
          </w:r>
          <w:sdt>
            <w:sdtPr>
              <w:rPr>
                <w:rStyle w:val="FillinChar"/>
              </w:rPr>
              <w:alias w:val="State"/>
              <w:tag w:val="state"/>
              <w:id w:val="81351676"/>
              <w:lock w:val="sdtLocked"/>
              <w:placeholder>
                <w:docPart w:val="31E2E5DF73A54A04A0D0E96AA60D937E"/>
              </w:placeholder>
              <w:showingPlcHdr/>
              <w:text/>
            </w:sdtPr>
            <w:sdtEndPr>
              <w:rPr>
                <w:rStyle w:val="DefaultParagraphFont"/>
              </w:rPr>
            </w:sdtEndPr>
            <w:sdtContent>
              <w:r w:rsidR="00A069B8">
                <w:rPr>
                  <w:rStyle w:val="PlaceholderText"/>
                  <w:rFonts w:eastAsiaTheme="minorHAnsi"/>
                </w:rPr>
                <w:t>State</w:t>
              </w:r>
            </w:sdtContent>
          </w:sdt>
          <w:r w:rsidR="00A069B8">
            <w:t xml:space="preserve"> </w:t>
          </w:r>
          <w:sdt>
            <w:sdtPr>
              <w:rPr>
                <w:rStyle w:val="FillinChar"/>
              </w:rPr>
              <w:alias w:val="Zip Code"/>
              <w:tag w:val="zip"/>
              <w:id w:val="-1079132920"/>
              <w:lock w:val="sdtLocked"/>
              <w:placeholder>
                <w:docPart w:val="910A54B81D4E49F2A50D5C81D24D27C5"/>
              </w:placeholder>
              <w:showingPlcHdr/>
              <w:text/>
            </w:sdtPr>
            <w:sdtEndPr>
              <w:rPr>
                <w:rStyle w:val="DefaultParagraphFont"/>
              </w:rPr>
            </w:sdtEndPr>
            <w:sdtContent>
              <w:r w:rsidR="00A069B8">
                <w:rPr>
                  <w:rStyle w:val="PlaceholderText"/>
                  <w:rFonts w:eastAsiaTheme="minorHAnsi"/>
                </w:rPr>
                <w:t>Zip</w:t>
              </w:r>
            </w:sdtContent>
          </w:sdt>
        </w:p>
        <w:p w14:paraId="6518F8B9" w14:textId="5FFB9ACB" w:rsidR="00A069B8" w:rsidRDefault="00A069B8" w:rsidP="009638E0">
          <w:r>
            <w:t xml:space="preserve">Case #: </w:t>
          </w:r>
          <w:sdt>
            <w:sdtPr>
              <w:rPr>
                <w:rStyle w:val="FillinChar"/>
              </w:rPr>
              <w:alias w:val="Case Number"/>
              <w:tag w:val="case"/>
              <w:id w:val="162125510"/>
              <w:lock w:val="sdtLocked"/>
              <w:placeholder>
                <w:docPart w:val="DF7EE22EAC214224A6417DCE59F5F254"/>
              </w:placeholder>
              <w:showingPlcHdr/>
              <w:text/>
            </w:sdtPr>
            <w:sdtEndPr>
              <w:rPr>
                <w:rStyle w:val="DefaultParagraphFont"/>
              </w:rPr>
            </w:sdtEndPr>
            <w:sdtContent>
              <w:r>
                <w:rPr>
                  <w:rStyle w:val="PlaceholderText"/>
                  <w:rFonts w:eastAsiaTheme="minorHAnsi"/>
                </w:rPr>
                <w:t>Case Number</w:t>
              </w:r>
            </w:sdtContent>
          </w:sdt>
        </w:p>
        <w:p w14:paraId="5861A53C" w14:textId="5AF44F39" w:rsidR="00A069B8" w:rsidRPr="000F309F" w:rsidRDefault="00A069B8" w:rsidP="00EF55D0">
          <w:r>
            <w:t>Dear</w:t>
          </w:r>
          <w:r w:rsidR="006A7881">
            <w:t xml:space="preserve"> </w:t>
          </w:r>
          <w:sdt>
            <w:sdtPr>
              <w:rPr>
                <w:rStyle w:val="FillinChar"/>
              </w:rPr>
              <w:alias w:val="First Name"/>
              <w:tag w:val="fname"/>
              <w:id w:val="-190611483"/>
              <w:lock w:val="sdtLocked"/>
              <w:placeholder>
                <w:docPart w:val="D383E7B6C0464D58A37CFDE452D22EA0"/>
              </w:placeholder>
              <w:showingPlcHdr/>
              <w:dataBinding w:xpath="/root[1]/fname[1]" w:storeItemID="{BBA3BFC0-5AF8-4613-9F7E-500499830D91}"/>
              <w:text/>
            </w:sdtPr>
            <w:sdtEndPr>
              <w:rPr>
                <w:rStyle w:val="DefaultParagraphFont"/>
              </w:rPr>
            </w:sdtEndPr>
            <w:sdtContent>
              <w:r w:rsidR="006A7881">
                <w:rPr>
                  <w:rStyle w:val="PlaceholderText"/>
                  <w:rFonts w:eastAsiaTheme="minorHAnsi"/>
                </w:rPr>
                <w:t>First Name</w:t>
              </w:r>
            </w:sdtContent>
          </w:sdt>
          <w:r w:rsidR="006A7881">
            <w:t xml:space="preserve"> </w:t>
          </w:r>
          <w:sdt>
            <w:sdtPr>
              <w:rPr>
                <w:rStyle w:val="FillinChar"/>
              </w:rPr>
              <w:alias w:val="Last Name"/>
              <w:tag w:val="lname"/>
              <w:id w:val="-1059324630"/>
              <w:lock w:val="sdtLocked"/>
              <w:placeholder>
                <w:docPart w:val="44DA864004FD4B5BB395BBFB7D26428D"/>
              </w:placeholder>
              <w:showingPlcHdr/>
              <w:dataBinding w:xpath="/root[1]/lname[1]" w:storeItemID="{BBA3BFC0-5AF8-4613-9F7E-500499830D91}"/>
              <w:text/>
            </w:sdtPr>
            <w:sdtEndPr>
              <w:rPr>
                <w:rStyle w:val="DefaultParagraphFont"/>
              </w:rPr>
            </w:sdtEndPr>
            <w:sdtContent>
              <w:r w:rsidR="006A7881">
                <w:rPr>
                  <w:rStyle w:val="PlaceholderText"/>
                  <w:rFonts w:eastAsiaTheme="minorHAnsi"/>
                </w:rPr>
                <w:t>Last Name</w:t>
              </w:r>
            </w:sdtContent>
          </w:sdt>
          <w:r>
            <w:t>:</w:t>
          </w:r>
        </w:p>
        <w:p w14:paraId="36973E42" w14:textId="0CCB3D37" w:rsidR="00554BC0" w:rsidRDefault="00554BC0" w:rsidP="00554BC0">
          <w:pPr>
            <w:rPr>
              <w:szCs w:val="24"/>
            </w:rPr>
          </w:pPr>
          <w:r w:rsidRPr="00520A09">
            <w:rPr>
              <w:szCs w:val="24"/>
            </w:rPr>
            <w:t xml:space="preserve">You recently asked </w:t>
          </w:r>
          <w:r w:rsidR="00176545">
            <w:rPr>
              <w:szCs w:val="24"/>
            </w:rPr>
            <w:t>us</w:t>
          </w:r>
          <w:r w:rsidR="007E3FA1">
            <w:rPr>
              <w:szCs w:val="24"/>
            </w:rPr>
            <w:t xml:space="preserve"> </w:t>
          </w:r>
          <w:r w:rsidRPr="00520A09">
            <w:rPr>
              <w:szCs w:val="24"/>
            </w:rPr>
            <w:t>to determine if you might be eligible for Wisconsin Medicaid or BadgerCare Plus based on your annual income. Based on the information you provided about your annual income, you were not found eligible for Wisconsi</w:t>
          </w:r>
          <w:r>
            <w:rPr>
              <w:szCs w:val="24"/>
            </w:rPr>
            <w:t xml:space="preserve">n Medicaid or BadgerCare Plus. </w:t>
          </w:r>
          <w:r w:rsidR="00CA40FA" w:rsidRPr="00CA40FA">
            <w:rPr>
              <w:szCs w:val="24"/>
            </w:rPr>
            <w:t xml:space="preserve">You should have </w:t>
          </w:r>
          <w:r w:rsidR="00F11CEC">
            <w:rPr>
              <w:szCs w:val="24"/>
            </w:rPr>
            <w:t>received</w:t>
          </w:r>
          <w:r w:rsidR="0012662A" w:rsidRPr="00CA40FA">
            <w:rPr>
              <w:szCs w:val="24"/>
            </w:rPr>
            <w:t xml:space="preserve"> </w:t>
          </w:r>
          <w:r w:rsidR="00CA40FA" w:rsidRPr="00CA40FA">
            <w:rPr>
              <w:szCs w:val="24"/>
            </w:rPr>
            <w:t>a denial letter in the mail.</w:t>
          </w:r>
        </w:p>
        <w:p w14:paraId="633C45B0" w14:textId="331B48E0" w:rsidR="00554BC0" w:rsidRPr="00520A09" w:rsidRDefault="00554BC0" w:rsidP="00554BC0">
          <w:pPr>
            <w:rPr>
              <w:szCs w:val="24"/>
            </w:rPr>
          </w:pPr>
          <w:r w:rsidRPr="00520A09">
            <w:rPr>
              <w:szCs w:val="24"/>
            </w:rPr>
            <w:t xml:space="preserve">You are getting this letter because we think you may still be eligible for </w:t>
          </w:r>
          <w:r w:rsidR="00BE4AE9">
            <w:rPr>
              <w:szCs w:val="24"/>
            </w:rPr>
            <w:t xml:space="preserve">health insurance </w:t>
          </w:r>
          <w:r w:rsidRPr="00520A09">
            <w:rPr>
              <w:szCs w:val="24"/>
            </w:rPr>
            <w:t xml:space="preserve">through the federal Health Insurance Marketplace. </w:t>
          </w:r>
        </w:p>
        <w:p w14:paraId="1A4A575E" w14:textId="58D799BD" w:rsidR="00554BC0" w:rsidRDefault="00554BC0" w:rsidP="00554BC0">
          <w:pPr>
            <w:pStyle w:val="ListParagraph"/>
            <w:numPr>
              <w:ilvl w:val="0"/>
              <w:numId w:val="20"/>
            </w:numPr>
          </w:pPr>
          <w:r>
            <w:t xml:space="preserve">If you still need insurance and have </w:t>
          </w:r>
          <w:r w:rsidRPr="00520A09">
            <w:rPr>
              <w:b/>
            </w:rPr>
            <w:t>not yet</w:t>
          </w:r>
          <w:r>
            <w:t xml:space="preserve"> applied for health insurance through the Marketplace, you can apply </w:t>
          </w:r>
          <w:r w:rsidRPr="000F309F">
            <w:t xml:space="preserve">at </w:t>
          </w:r>
          <w:hyperlink r:id="rId11" w:history="1">
            <w:r w:rsidR="00F11CEC">
              <w:rPr>
                <w:rStyle w:val="Hyperlink"/>
              </w:rPr>
              <w:t>www.healthcare.gov/</w:t>
            </w:r>
          </w:hyperlink>
          <w:r w:rsidR="00D27D35">
            <w:t xml:space="preserve"> </w:t>
          </w:r>
          <w:r w:rsidRPr="000F309F">
            <w:t xml:space="preserve">or by calling 1-800-318-2596 (TTY </w:t>
          </w:r>
          <w:r>
            <w:t>711</w:t>
          </w:r>
          <w:r w:rsidRPr="000F309F">
            <w:t>).</w:t>
          </w:r>
          <w:r>
            <w:t xml:space="preserve"> You may also apply in person and </w:t>
          </w:r>
          <w:r w:rsidR="006A7592">
            <w:t xml:space="preserve">get </w:t>
          </w:r>
          <w:r>
            <w:t xml:space="preserve">help from </w:t>
          </w:r>
          <w:r w:rsidRPr="00B446E3">
            <w:t xml:space="preserve">a certified navigator, certified application counselor, agent, broker, or other public benefits assister. A list of individuals who can provide in-person help can be found on </w:t>
          </w:r>
          <w:r w:rsidR="002553FF">
            <w:t xml:space="preserve">the Enroll Wisconsin website at </w:t>
          </w:r>
          <w:hyperlink r:id="rId12" w:history="1">
            <w:r w:rsidR="002553FF" w:rsidRPr="00D7696D">
              <w:rPr>
                <w:rStyle w:val="Hyperlink"/>
              </w:rPr>
              <w:t>www.enrollwi.org/get-help-to-enroll</w:t>
            </w:r>
          </w:hyperlink>
          <w:r w:rsidRPr="00B446E3">
            <w:t xml:space="preserve"> or by calling 211. </w:t>
          </w:r>
        </w:p>
        <w:p w14:paraId="3106703D" w14:textId="77777777" w:rsidR="00554BC0" w:rsidRDefault="00554BC0" w:rsidP="00554BC0">
          <w:pPr>
            <w:pStyle w:val="ListParagraph"/>
            <w:ind w:left="360"/>
          </w:pPr>
        </w:p>
        <w:p w14:paraId="6D10D097" w14:textId="4A02CFC4" w:rsidR="00CA40FA" w:rsidRPr="00CA40FA" w:rsidRDefault="00554BC0" w:rsidP="00CA40FA">
          <w:pPr>
            <w:pStyle w:val="ListParagraph"/>
            <w:numPr>
              <w:ilvl w:val="0"/>
              <w:numId w:val="20"/>
            </w:numPr>
          </w:pPr>
          <w:r>
            <w:t xml:space="preserve">If you still need insurance and have </w:t>
          </w:r>
          <w:r w:rsidRPr="00520A09">
            <w:rPr>
              <w:b/>
            </w:rPr>
            <w:t>already</w:t>
          </w:r>
          <w:r>
            <w:t xml:space="preserve"> applied for health insurance through the Marketplace,</w:t>
          </w:r>
          <w:r w:rsidRPr="00520A09">
            <w:t xml:space="preserve"> </w:t>
          </w:r>
          <w:r>
            <w:t>you can do one of the following:</w:t>
          </w:r>
        </w:p>
        <w:p w14:paraId="512418E9" w14:textId="77483BB3" w:rsidR="00CA40FA" w:rsidRDefault="00554BC0" w:rsidP="00EF7F26">
          <w:pPr>
            <w:pStyle w:val="ListParagraph"/>
            <w:numPr>
              <w:ilvl w:val="1"/>
              <w:numId w:val="20"/>
            </w:numPr>
            <w:ind w:left="720"/>
          </w:pPr>
          <w:r w:rsidRPr="00FD12A1">
            <w:t>Appeal the Marketplace decision within 90 days</w:t>
          </w:r>
          <w:r w:rsidRPr="006A7592">
            <w:t xml:space="preserve"> </w:t>
          </w:r>
          <w:r w:rsidRPr="00FD12A1">
            <w:t xml:space="preserve">of the date you </w:t>
          </w:r>
          <w:r w:rsidR="0012662A">
            <w:t>got</w:t>
          </w:r>
          <w:r w:rsidR="0012662A" w:rsidRPr="00FD12A1">
            <w:t xml:space="preserve"> </w:t>
          </w:r>
          <w:r w:rsidRPr="00FD12A1">
            <w:t>your notice from the Marketplace.</w:t>
          </w:r>
          <w:r>
            <w:t xml:space="preserve"> Go to </w:t>
          </w:r>
          <w:hyperlink r:id="rId13" w:history="1">
            <w:r w:rsidR="00EF7F26">
              <w:rPr>
                <w:rStyle w:val="Hyperlink"/>
              </w:rPr>
              <w:t>www.healthcare.gov/marketplace-appeals</w:t>
            </w:r>
          </w:hyperlink>
          <w:r>
            <w:t xml:space="preserve"> to find out how you can appeal.</w:t>
          </w:r>
        </w:p>
        <w:p w14:paraId="38FEC228" w14:textId="70DC7536" w:rsidR="00554BC0" w:rsidRPr="006A7592" w:rsidRDefault="00554BC0" w:rsidP="00EF7F26">
          <w:pPr>
            <w:pStyle w:val="ListParagraph"/>
            <w:numPr>
              <w:ilvl w:val="1"/>
              <w:numId w:val="20"/>
            </w:numPr>
            <w:ind w:left="720"/>
          </w:pPr>
          <w:r w:rsidRPr="00FD12A1">
            <w:t>Reapply for health insurance through the Marketplace</w:t>
          </w:r>
          <w:r w:rsidRPr="006A7592">
            <w:t xml:space="preserve"> </w:t>
          </w:r>
          <w:r w:rsidRPr="00FD12A1">
            <w:t>using the tips below.</w:t>
          </w:r>
          <w:r w:rsidRPr="006A7592">
            <w:t xml:space="preserve"> </w:t>
          </w:r>
        </w:p>
        <w:p w14:paraId="206B3B85" w14:textId="77777777" w:rsidR="00554BC0" w:rsidRPr="00CA40FA" w:rsidRDefault="00554BC0" w:rsidP="00F11CEC">
          <w:pPr>
            <w:spacing w:after="0"/>
            <w:rPr>
              <w:b/>
            </w:rPr>
          </w:pPr>
          <w:r w:rsidRPr="00CA40FA">
            <w:rPr>
              <w:b/>
            </w:rPr>
            <w:t>Tips for Applying Through the Marketplace</w:t>
          </w:r>
        </w:p>
        <w:p w14:paraId="4CD71FA1" w14:textId="600C1D7B" w:rsidR="00554BC0" w:rsidRPr="000F309F" w:rsidRDefault="00554BC0" w:rsidP="00554BC0">
          <w:r>
            <w:t>When a</w:t>
          </w:r>
          <w:r w:rsidRPr="006D3CE2">
            <w:t>pply</w:t>
          </w:r>
          <w:r>
            <w:t>ing or reapplying for health insurance through the Marketplace, make sure to:</w:t>
          </w:r>
          <w:r w:rsidRPr="006D3CE2">
            <w:t xml:space="preserve"> </w:t>
          </w:r>
        </w:p>
        <w:p w14:paraId="73E533CF" w14:textId="77777777" w:rsidR="00554BC0" w:rsidRDefault="00554BC0" w:rsidP="00554BC0">
          <w:pPr>
            <w:pStyle w:val="ListParagraph"/>
            <w:numPr>
              <w:ilvl w:val="0"/>
              <w:numId w:val="17"/>
            </w:numPr>
            <w:rPr>
              <w:szCs w:val="24"/>
            </w:rPr>
          </w:pPr>
          <w:r w:rsidRPr="000F309F">
            <w:rPr>
              <w:szCs w:val="24"/>
            </w:rPr>
            <w:t>Report all sources of inco</w:t>
          </w:r>
          <w:r>
            <w:rPr>
              <w:szCs w:val="24"/>
            </w:rPr>
            <w:t xml:space="preserve">me, </w:t>
          </w:r>
          <w:r w:rsidRPr="000F309F">
            <w:rPr>
              <w:szCs w:val="24"/>
            </w:rPr>
            <w:t>includ</w:t>
          </w:r>
          <w:r>
            <w:rPr>
              <w:szCs w:val="24"/>
            </w:rPr>
            <w:t>ing:</w:t>
          </w:r>
        </w:p>
        <w:p w14:paraId="3B01819D" w14:textId="6304D917" w:rsidR="00554BC0" w:rsidRPr="002F29F2" w:rsidRDefault="00554BC0" w:rsidP="00D16667">
          <w:pPr>
            <w:pStyle w:val="ListParagraph"/>
            <w:numPr>
              <w:ilvl w:val="0"/>
              <w:numId w:val="19"/>
            </w:numPr>
            <w:rPr>
              <w:szCs w:val="24"/>
            </w:rPr>
          </w:pPr>
          <w:r w:rsidRPr="00F17774">
            <w:rPr>
              <w:szCs w:val="24"/>
            </w:rPr>
            <w:t>Social Security benefits</w:t>
          </w:r>
          <w:r>
            <w:rPr>
              <w:szCs w:val="24"/>
            </w:rPr>
            <w:t xml:space="preserve"> except </w:t>
          </w:r>
          <w:r w:rsidRPr="00F17774">
            <w:rPr>
              <w:szCs w:val="24"/>
            </w:rPr>
            <w:t>Supplemental Security Income (SSI)</w:t>
          </w:r>
          <w:r w:rsidR="00D16667">
            <w:rPr>
              <w:szCs w:val="24"/>
            </w:rPr>
            <w:t>.</w:t>
          </w:r>
        </w:p>
        <w:p w14:paraId="43D62FCA" w14:textId="6B0E7827" w:rsidR="00554BC0" w:rsidRPr="00F17774" w:rsidRDefault="00554BC0" w:rsidP="00D16667">
          <w:pPr>
            <w:pStyle w:val="ListParagraph"/>
            <w:numPr>
              <w:ilvl w:val="0"/>
              <w:numId w:val="19"/>
            </w:numPr>
            <w:rPr>
              <w:szCs w:val="24"/>
            </w:rPr>
          </w:pPr>
          <w:r w:rsidRPr="00F17774">
            <w:rPr>
              <w:szCs w:val="24"/>
            </w:rPr>
            <w:t>Retirement benefits</w:t>
          </w:r>
          <w:r w:rsidR="00D16667">
            <w:rPr>
              <w:szCs w:val="24"/>
            </w:rPr>
            <w:t>.</w:t>
          </w:r>
        </w:p>
        <w:p w14:paraId="0AF4245D" w14:textId="252469C7" w:rsidR="00554BC0" w:rsidRPr="00F17774" w:rsidRDefault="00554BC0" w:rsidP="00F11CEC">
          <w:pPr>
            <w:pStyle w:val="ListParagraph"/>
            <w:keepNext/>
            <w:numPr>
              <w:ilvl w:val="0"/>
              <w:numId w:val="19"/>
            </w:numPr>
            <w:rPr>
              <w:szCs w:val="24"/>
            </w:rPr>
          </w:pPr>
          <w:r w:rsidRPr="00F17774">
            <w:rPr>
              <w:szCs w:val="24"/>
            </w:rPr>
            <w:t>Unemployment income</w:t>
          </w:r>
          <w:r w:rsidR="00D16667">
            <w:rPr>
              <w:szCs w:val="24"/>
            </w:rPr>
            <w:t>.</w:t>
          </w:r>
        </w:p>
        <w:p w14:paraId="5323BE4E" w14:textId="00FAC9A5" w:rsidR="00554BC0" w:rsidRDefault="00554BC0" w:rsidP="00F11CEC">
          <w:pPr>
            <w:pStyle w:val="ListParagraph"/>
            <w:keepNext/>
            <w:numPr>
              <w:ilvl w:val="0"/>
              <w:numId w:val="19"/>
            </w:numPr>
            <w:rPr>
              <w:szCs w:val="24"/>
            </w:rPr>
          </w:pPr>
          <w:r w:rsidRPr="00F17774">
            <w:rPr>
              <w:szCs w:val="24"/>
            </w:rPr>
            <w:t>Other</w:t>
          </w:r>
          <w:r w:rsidR="00D16667">
            <w:rPr>
              <w:szCs w:val="24"/>
            </w:rPr>
            <w:t>.</w:t>
          </w:r>
        </w:p>
        <w:p w14:paraId="0303C935" w14:textId="176580F2" w:rsidR="00554BC0" w:rsidRPr="00F11CEC" w:rsidRDefault="00554BC0" w:rsidP="00554BC0">
          <w:pPr>
            <w:pStyle w:val="ListParagraph"/>
            <w:numPr>
              <w:ilvl w:val="0"/>
              <w:numId w:val="17"/>
            </w:numPr>
            <w:contextualSpacing w:val="0"/>
            <w:rPr>
              <w:szCs w:val="24"/>
            </w:rPr>
          </w:pPr>
          <w:r w:rsidRPr="00F11CEC">
            <w:rPr>
              <w:szCs w:val="24"/>
            </w:rPr>
            <w:t>Report the start date and end date of all jobs.</w:t>
          </w:r>
        </w:p>
        <w:p w14:paraId="77400517" w14:textId="7E2AC77F" w:rsidR="00CA40FA" w:rsidRDefault="00554BC0" w:rsidP="00D27D35">
          <w:pPr>
            <w:pStyle w:val="ListParagraph"/>
            <w:keepNext/>
            <w:ind w:left="0"/>
            <w:contextualSpacing w:val="0"/>
          </w:pPr>
          <w:r w:rsidRPr="000F309F">
            <w:lastRenderedPageBreak/>
            <w:t xml:space="preserve">If you have questions about this letter </w:t>
          </w:r>
          <w:r>
            <w:t xml:space="preserve">or need help understanding the application process, </w:t>
          </w:r>
          <w:r w:rsidR="0012662A">
            <w:t>call</w:t>
          </w:r>
          <w:r w:rsidR="0012662A" w:rsidRPr="000F309F">
            <w:t xml:space="preserve"> </w:t>
          </w:r>
          <w:r>
            <w:t>us at the phone number below</w:t>
          </w:r>
          <w:r w:rsidR="00176545">
            <w:t>.</w:t>
          </w:r>
        </w:p>
        <w:p w14:paraId="0F46AB8E" w14:textId="77777777" w:rsidR="00F11CEC" w:rsidRDefault="00A069B8" w:rsidP="00237919">
          <w:pPr>
            <w:pStyle w:val="ListParagraph"/>
            <w:keepNext/>
            <w:spacing w:after="720"/>
            <w:ind w:left="0"/>
            <w:contextualSpacing w:val="0"/>
          </w:pPr>
          <w:r>
            <w:t>Sincerely</w:t>
          </w:r>
          <w:r w:rsidR="0012662A">
            <w:t>,</w:t>
          </w:r>
        </w:p>
        <w:p w14:paraId="0B174F4C" w14:textId="648AEE65" w:rsidR="00981ED1" w:rsidRPr="00D16667" w:rsidRDefault="005E4016" w:rsidP="00F11CEC">
          <w:pPr>
            <w:pStyle w:val="ListParagraph"/>
            <w:spacing w:after="0"/>
            <w:ind w:left="0"/>
          </w:pPr>
          <w:sdt>
            <w:sdtPr>
              <w:rPr>
                <w:rStyle w:val="FillinChar"/>
              </w:rPr>
              <w:alias w:val="Agency/Consortia Name"/>
              <w:tag w:val="agency"/>
              <w:id w:val="1539089216"/>
              <w:lock w:val="sdtLocked"/>
              <w:placeholder>
                <w:docPart w:val="DC3E4FB463D945E1B2A0A2771E48C5D0"/>
              </w:placeholder>
              <w:showingPlcHdr/>
              <w:text w:multiLine="1"/>
            </w:sdtPr>
            <w:sdtEndPr>
              <w:rPr>
                <w:rStyle w:val="DefaultParagraphFont"/>
              </w:rPr>
            </w:sdtEndPr>
            <w:sdtContent>
              <w:r w:rsidR="006A7881">
                <w:rPr>
                  <w:rStyle w:val="PlaceholderText"/>
                  <w:rFonts w:eastAsiaTheme="minorHAnsi"/>
                </w:rPr>
                <w:t>Agency/Consortia Name</w:t>
              </w:r>
            </w:sdtContent>
          </w:sdt>
          <w:r w:rsidR="00A069B8">
            <w:br/>
          </w:r>
          <w:sdt>
            <w:sdtPr>
              <w:rPr>
                <w:rStyle w:val="FillinChar"/>
              </w:rPr>
              <w:alias w:val="Phone Number"/>
              <w:tag w:val="phone"/>
              <w:id w:val="257265265"/>
              <w:lock w:val="sdtLocked"/>
              <w:placeholder>
                <w:docPart w:val="242B500E5E2F4F31950C1D1054232FB1"/>
              </w:placeholder>
              <w:showingPlcHdr/>
              <w:text/>
            </w:sdtPr>
            <w:sdtEndPr>
              <w:rPr>
                <w:rStyle w:val="DefaultParagraphFont"/>
              </w:rPr>
            </w:sdtEndPr>
            <w:sdtContent>
              <w:r w:rsidR="00A069B8">
                <w:rPr>
                  <w:rStyle w:val="PlaceholderText"/>
                  <w:rFonts w:eastAsiaTheme="minorHAnsi"/>
                </w:rPr>
                <w:t>Phone Number</w:t>
              </w:r>
            </w:sdtContent>
          </w:sdt>
        </w:p>
      </w:sdtContent>
    </w:sdt>
    <w:sectPr w:rsidR="00981ED1" w:rsidRPr="00D16667" w:rsidSect="00F11CE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69DBD" w14:textId="77777777" w:rsidR="005D32B7" w:rsidRDefault="005D32B7" w:rsidP="005D32B7">
      <w:r>
        <w:separator/>
      </w:r>
    </w:p>
  </w:endnote>
  <w:endnote w:type="continuationSeparator" w:id="0">
    <w:p w14:paraId="010B1FF5" w14:textId="77777777" w:rsidR="005D32B7" w:rsidRDefault="005D32B7"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6A48" w14:textId="77777777" w:rsidR="00F11CEC" w:rsidRPr="00693C52" w:rsidRDefault="00F11CEC" w:rsidP="00F11CEC">
    <w:pPr>
      <w:pStyle w:val="Footer"/>
      <w:spacing w:after="0"/>
      <w:rPr>
        <w:rFonts w:ascii="Arial" w:hAnsi="Arial"/>
        <w:i/>
        <w:sz w:val="20"/>
      </w:rPr>
    </w:pPr>
  </w:p>
  <w:tbl>
    <w:tblPr>
      <w:tblStyle w:val="TableGrid"/>
      <w:tblW w:w="11016"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F11CEC" w14:paraId="0B266BAE" w14:textId="77777777" w:rsidTr="00E363C6">
      <w:tc>
        <w:tcPr>
          <w:tcW w:w="3672" w:type="dxa"/>
        </w:tcPr>
        <w:p w14:paraId="014F0DF3" w14:textId="16BF3DED" w:rsidR="00F11CEC" w:rsidRPr="00693C52" w:rsidRDefault="00F11CEC" w:rsidP="00F11CEC">
          <w:pPr>
            <w:pStyle w:val="Footer"/>
            <w:spacing w:after="0"/>
            <w:rPr>
              <w:rFonts w:ascii="Arial" w:hAnsi="Arial" w:cs="Arial"/>
              <w:sz w:val="20"/>
            </w:rPr>
          </w:pPr>
          <w:r w:rsidRPr="00693C52">
            <w:rPr>
              <w:rFonts w:ascii="Arial" w:hAnsi="Arial" w:cs="Arial"/>
              <w:sz w:val="20"/>
            </w:rPr>
            <w:t>F-</w:t>
          </w:r>
          <w:r>
            <w:rPr>
              <w:rFonts w:ascii="Arial" w:hAnsi="Arial" w:cs="Arial"/>
              <w:sz w:val="20"/>
            </w:rPr>
            <w:t>01915A</w:t>
          </w:r>
        </w:p>
      </w:tc>
      <w:tc>
        <w:tcPr>
          <w:tcW w:w="3672" w:type="dxa"/>
        </w:tcPr>
        <w:p w14:paraId="50D6D9D2" w14:textId="77777777" w:rsidR="00F11CEC" w:rsidRPr="00693C52" w:rsidRDefault="00F11CEC" w:rsidP="00566529">
          <w:pPr>
            <w:pStyle w:val="Footer"/>
            <w:spacing w:after="0"/>
            <w:jc w:val="center"/>
            <w:rPr>
              <w:rFonts w:ascii="Arial" w:hAnsi="Arial" w:cs="Arial"/>
              <w:i/>
              <w:sz w:val="20"/>
            </w:rPr>
          </w:pPr>
        </w:p>
      </w:tc>
      <w:tc>
        <w:tcPr>
          <w:tcW w:w="3672" w:type="dxa"/>
        </w:tcPr>
        <w:p w14:paraId="5D6F1FDE" w14:textId="37F75CA2" w:rsidR="00F11CEC" w:rsidRPr="00693C52" w:rsidRDefault="00F11CEC" w:rsidP="00566529">
          <w:pPr>
            <w:pStyle w:val="Footer"/>
            <w:spacing w:after="0"/>
            <w:jc w:val="right"/>
            <w:rPr>
              <w:rFonts w:ascii="Arial" w:hAnsi="Arial" w:cs="Arial"/>
              <w:sz w:val="20"/>
            </w:rPr>
          </w:pPr>
          <w:r w:rsidRPr="00FF7ACF">
            <w:rPr>
              <w:rFonts w:ascii="Arial" w:hAnsi="Arial"/>
              <w:sz w:val="20"/>
            </w:rPr>
            <w:t xml:space="preserve">Page </w:t>
          </w:r>
          <w:r w:rsidRPr="00FF7ACF">
            <w:rPr>
              <w:rFonts w:ascii="Arial" w:hAnsi="Arial"/>
              <w:sz w:val="20"/>
            </w:rPr>
            <w:fldChar w:fldCharType="begin"/>
          </w:r>
          <w:r w:rsidRPr="00FF7ACF">
            <w:rPr>
              <w:rFonts w:ascii="Arial" w:hAnsi="Arial"/>
              <w:sz w:val="20"/>
            </w:rPr>
            <w:instrText xml:space="preserve"> PAGE  \* Arabic  \* MERGEFORMAT </w:instrText>
          </w:r>
          <w:r w:rsidRPr="00FF7ACF">
            <w:rPr>
              <w:rFonts w:ascii="Arial" w:hAnsi="Arial"/>
              <w:sz w:val="20"/>
            </w:rPr>
            <w:fldChar w:fldCharType="separate"/>
          </w:r>
          <w:r w:rsidR="005E4016">
            <w:rPr>
              <w:rFonts w:ascii="Arial" w:hAnsi="Arial"/>
              <w:noProof/>
              <w:sz w:val="20"/>
            </w:rPr>
            <w:t>2</w:t>
          </w:r>
          <w:r w:rsidRPr="00FF7ACF">
            <w:rPr>
              <w:rFonts w:ascii="Arial" w:hAnsi="Arial"/>
              <w:sz w:val="20"/>
            </w:rPr>
            <w:fldChar w:fldCharType="end"/>
          </w:r>
          <w:r w:rsidRPr="00FF7ACF">
            <w:rPr>
              <w:rFonts w:ascii="Arial" w:hAnsi="Arial"/>
              <w:sz w:val="20"/>
            </w:rPr>
            <w:t xml:space="preserve"> of </w:t>
          </w:r>
          <w:r w:rsidRPr="00FF7ACF">
            <w:rPr>
              <w:rFonts w:ascii="Arial" w:hAnsi="Arial"/>
              <w:sz w:val="20"/>
            </w:rPr>
            <w:fldChar w:fldCharType="begin"/>
          </w:r>
          <w:r w:rsidRPr="00FF7ACF">
            <w:rPr>
              <w:rFonts w:ascii="Arial" w:hAnsi="Arial"/>
              <w:sz w:val="20"/>
            </w:rPr>
            <w:instrText xml:space="preserve"> NUMPAGES  \* Arabic  \* MERGEFORMAT </w:instrText>
          </w:r>
          <w:r w:rsidRPr="00FF7ACF">
            <w:rPr>
              <w:rFonts w:ascii="Arial" w:hAnsi="Arial"/>
              <w:sz w:val="20"/>
            </w:rPr>
            <w:fldChar w:fldCharType="separate"/>
          </w:r>
          <w:r w:rsidR="005E4016">
            <w:rPr>
              <w:rFonts w:ascii="Arial" w:hAnsi="Arial"/>
              <w:noProof/>
              <w:sz w:val="20"/>
            </w:rPr>
            <w:t>2</w:t>
          </w:r>
          <w:r w:rsidRPr="00FF7ACF">
            <w:rPr>
              <w:rFonts w:ascii="Arial" w:hAnsi="Arial"/>
              <w:sz w:val="20"/>
            </w:rPr>
            <w:fldChar w:fldCharType="end"/>
          </w:r>
        </w:p>
      </w:tc>
    </w:tr>
  </w:tbl>
  <w:p w14:paraId="3188B296" w14:textId="77777777" w:rsidR="00D65193" w:rsidRPr="00F11CEC" w:rsidRDefault="00D65193" w:rsidP="00F11CEC">
    <w:pPr>
      <w:pStyle w:val="Footer"/>
      <w:spacing w:after="0"/>
      <w:rPr>
        <w:rFonts w:ascii="Arial" w:hAnsi="Arial"/>
        <w: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087E" w14:textId="3A04FD82" w:rsidR="00D65193" w:rsidRPr="00693C52" w:rsidRDefault="00D65193" w:rsidP="00A069B8">
    <w:pPr>
      <w:pStyle w:val="Arial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D65193" w14:paraId="62AD2ECA" w14:textId="77777777" w:rsidTr="00E363C6">
      <w:tc>
        <w:tcPr>
          <w:tcW w:w="3672" w:type="dxa"/>
        </w:tcPr>
        <w:p w14:paraId="5EC5A6FC" w14:textId="09D5F5A4" w:rsidR="00D65193" w:rsidRPr="00693C52" w:rsidRDefault="003E07E6" w:rsidP="00D16667">
          <w:pPr>
            <w:pStyle w:val="Arial10"/>
          </w:pPr>
          <w:r>
            <w:t xml:space="preserve">DHS </w:t>
          </w:r>
          <w:r w:rsidR="00D65193" w:rsidRPr="00693C52">
            <w:t>F-</w:t>
          </w:r>
          <w:r w:rsidR="00FD12A1">
            <w:t>01915A</w:t>
          </w:r>
          <w:r w:rsidR="00D65193" w:rsidRPr="00693C52">
            <w:t xml:space="preserve">  (</w:t>
          </w:r>
          <w:r w:rsidR="00554BC0">
            <w:t>07</w:t>
          </w:r>
          <w:r w:rsidR="00D65193" w:rsidRPr="00693C52">
            <w:t>/20</w:t>
          </w:r>
          <w:r w:rsidR="00D65193">
            <w:t>1</w:t>
          </w:r>
          <w:r w:rsidR="00554BC0">
            <w:t>7</w:t>
          </w:r>
          <w:r w:rsidR="00D65193" w:rsidRPr="00693C52">
            <w:t>)</w:t>
          </w:r>
          <w:r w:rsidR="00CA40FA">
            <w:t xml:space="preserve"> </w:t>
          </w:r>
        </w:p>
      </w:tc>
      <w:tc>
        <w:tcPr>
          <w:tcW w:w="3672" w:type="dxa"/>
        </w:tcPr>
        <w:p w14:paraId="5FA3E9E3" w14:textId="41465987" w:rsidR="00D65193" w:rsidRPr="00693C52" w:rsidRDefault="00D65193" w:rsidP="00A069B8">
          <w:pPr>
            <w:pStyle w:val="Arial10"/>
            <w:rPr>
              <w:i/>
            </w:rPr>
          </w:pPr>
        </w:p>
      </w:tc>
      <w:tc>
        <w:tcPr>
          <w:tcW w:w="3672" w:type="dxa"/>
        </w:tcPr>
        <w:p w14:paraId="2E508939" w14:textId="09868C2D" w:rsidR="00D65193" w:rsidRPr="00693C52" w:rsidRDefault="00D65193" w:rsidP="00A069B8">
          <w:pPr>
            <w:pStyle w:val="Arial10"/>
            <w:jc w:val="right"/>
          </w:pPr>
          <w:r w:rsidRPr="00FF7ACF">
            <w:t xml:space="preserve">Page </w:t>
          </w:r>
          <w:r w:rsidRPr="00FF7ACF">
            <w:fldChar w:fldCharType="begin"/>
          </w:r>
          <w:r w:rsidRPr="00FF7ACF">
            <w:instrText xml:space="preserve"> PAGE  \* Arabic  \* MERGEFORMAT </w:instrText>
          </w:r>
          <w:r w:rsidRPr="00FF7ACF">
            <w:fldChar w:fldCharType="separate"/>
          </w:r>
          <w:r w:rsidR="005E4016">
            <w:rPr>
              <w:noProof/>
            </w:rPr>
            <w:t>1</w:t>
          </w:r>
          <w:r w:rsidRPr="00FF7ACF">
            <w:fldChar w:fldCharType="end"/>
          </w:r>
          <w:r w:rsidRPr="00FF7ACF">
            <w:t xml:space="preserve"> of </w:t>
          </w:r>
          <w:r w:rsidR="005E4016">
            <w:fldChar w:fldCharType="begin"/>
          </w:r>
          <w:r w:rsidR="005E4016">
            <w:instrText xml:space="preserve"> NUMPAGES  \* Arabic  \* MERGEFORMAT </w:instrText>
          </w:r>
          <w:r w:rsidR="005E4016">
            <w:fldChar w:fldCharType="separate"/>
          </w:r>
          <w:r w:rsidR="005E4016">
            <w:rPr>
              <w:noProof/>
            </w:rPr>
            <w:t>2</w:t>
          </w:r>
          <w:r w:rsidR="005E4016">
            <w:rPr>
              <w:noProof/>
            </w:rPr>
            <w:fldChar w:fldCharType="end"/>
          </w:r>
        </w:p>
      </w:tc>
    </w:tr>
  </w:tbl>
  <w:p w14:paraId="1E5C466A" w14:textId="77777777" w:rsidR="00F11CEC" w:rsidRPr="00693C52" w:rsidRDefault="00F11CEC" w:rsidP="00F11CEC">
    <w:pPr>
      <w:pStyle w:val="Arial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67302" w14:textId="77777777" w:rsidR="005D32B7" w:rsidRDefault="005D32B7" w:rsidP="005D32B7">
      <w:r>
        <w:separator/>
      </w:r>
    </w:p>
  </w:footnote>
  <w:footnote w:type="continuationSeparator" w:id="0">
    <w:p w14:paraId="5660D71F" w14:textId="77777777" w:rsidR="005D32B7" w:rsidRDefault="005D32B7" w:rsidP="005D3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3A7D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86F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0E65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1CF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2CF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A10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845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8A5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5643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67E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32677"/>
    <w:multiLevelType w:val="hybridMultilevel"/>
    <w:tmpl w:val="CFFC8A16"/>
    <w:lvl w:ilvl="0" w:tplc="04090003">
      <w:start w:val="1"/>
      <w:numFmt w:val="bullet"/>
      <w:lvlText w:val="o"/>
      <w:lvlJc w:val="left"/>
      <w:pPr>
        <w:ind w:left="720" w:hanging="360"/>
      </w:pPr>
      <w:rPr>
        <w:rFonts w:ascii="Courier New" w:hAnsi="Courier New" w:cs="Courier New" w:hint="default"/>
      </w:rPr>
    </w:lvl>
    <w:lvl w:ilvl="1" w:tplc="28A6DE4C">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D8021D"/>
    <w:multiLevelType w:val="hybridMultilevel"/>
    <w:tmpl w:val="349A6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70302"/>
    <w:multiLevelType w:val="hybridMultilevel"/>
    <w:tmpl w:val="85E87718"/>
    <w:lvl w:ilvl="0" w:tplc="04090001">
      <w:start w:val="1"/>
      <w:numFmt w:val="bullet"/>
      <w:lvlText w:val=""/>
      <w:lvlJc w:val="left"/>
      <w:pPr>
        <w:ind w:left="360" w:hanging="360"/>
      </w:pPr>
      <w:rPr>
        <w:rFonts w:ascii="Symbol" w:hAnsi="Symbol" w:hint="default"/>
      </w:rPr>
    </w:lvl>
    <w:lvl w:ilvl="1" w:tplc="28A6DE4C">
      <w:start w:val="1"/>
      <w:numFmt w:val="bullet"/>
      <w:lvlText w:val="o"/>
      <w:lvlJc w:val="left"/>
      <w:pPr>
        <w:ind w:left="1080" w:hanging="360"/>
      </w:pPr>
      <w:rPr>
        <w:rFonts w:ascii="Courier New" w:hAnsi="Courier New" w:cs="Courier New"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27E77131"/>
    <w:multiLevelType w:val="hybridMultilevel"/>
    <w:tmpl w:val="4C720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DDB62A0"/>
    <w:multiLevelType w:val="hybridMultilevel"/>
    <w:tmpl w:val="9D80B0A6"/>
    <w:lvl w:ilvl="0" w:tplc="5E4AB13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9"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17"/>
  </w:num>
  <w:num w:numId="4">
    <w:abstractNumId w:val="14"/>
  </w:num>
  <w:num w:numId="5">
    <w:abstractNumId w:val="19"/>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5"/>
  </w:num>
  <w:num w:numId="19">
    <w:abstractNumId w:val="10"/>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8B"/>
    <w:rsid w:val="00054381"/>
    <w:rsid w:val="000545E3"/>
    <w:rsid w:val="00067DF8"/>
    <w:rsid w:val="0012662A"/>
    <w:rsid w:val="00135461"/>
    <w:rsid w:val="00154D0F"/>
    <w:rsid w:val="00176545"/>
    <w:rsid w:val="00181F3A"/>
    <w:rsid w:val="001C39A1"/>
    <w:rsid w:val="001C6C5D"/>
    <w:rsid w:val="001E3092"/>
    <w:rsid w:val="001E5C56"/>
    <w:rsid w:val="00201AD2"/>
    <w:rsid w:val="002050F8"/>
    <w:rsid w:val="0021568B"/>
    <w:rsid w:val="0023021E"/>
    <w:rsid w:val="00237919"/>
    <w:rsid w:val="00242A6B"/>
    <w:rsid w:val="002553FF"/>
    <w:rsid w:val="0025566D"/>
    <w:rsid w:val="0026316D"/>
    <w:rsid w:val="002952C0"/>
    <w:rsid w:val="00295741"/>
    <w:rsid w:val="002B75F2"/>
    <w:rsid w:val="002F206F"/>
    <w:rsid w:val="002F29F2"/>
    <w:rsid w:val="003346C0"/>
    <w:rsid w:val="00344705"/>
    <w:rsid w:val="003725C3"/>
    <w:rsid w:val="00376436"/>
    <w:rsid w:val="00396C18"/>
    <w:rsid w:val="003D293F"/>
    <w:rsid w:val="003E07E6"/>
    <w:rsid w:val="003E5D32"/>
    <w:rsid w:val="0040249F"/>
    <w:rsid w:val="00437021"/>
    <w:rsid w:val="00437DC6"/>
    <w:rsid w:val="004517A3"/>
    <w:rsid w:val="004547F3"/>
    <w:rsid w:val="004A1DF4"/>
    <w:rsid w:val="004C0365"/>
    <w:rsid w:val="004D27B2"/>
    <w:rsid w:val="004E710A"/>
    <w:rsid w:val="005144A9"/>
    <w:rsid w:val="005223B6"/>
    <w:rsid w:val="00554BC0"/>
    <w:rsid w:val="00560D19"/>
    <w:rsid w:val="005B3E91"/>
    <w:rsid w:val="005D32B7"/>
    <w:rsid w:val="005E4016"/>
    <w:rsid w:val="0068071C"/>
    <w:rsid w:val="00682AD6"/>
    <w:rsid w:val="0068502E"/>
    <w:rsid w:val="0068557C"/>
    <w:rsid w:val="006A7592"/>
    <w:rsid w:val="006A7881"/>
    <w:rsid w:val="006D3CE2"/>
    <w:rsid w:val="006E6625"/>
    <w:rsid w:val="006F26BC"/>
    <w:rsid w:val="0073453D"/>
    <w:rsid w:val="0078744D"/>
    <w:rsid w:val="007C078B"/>
    <w:rsid w:val="007E3FA1"/>
    <w:rsid w:val="00834888"/>
    <w:rsid w:val="008575F5"/>
    <w:rsid w:val="00863210"/>
    <w:rsid w:val="00890AAC"/>
    <w:rsid w:val="00903333"/>
    <w:rsid w:val="009143E0"/>
    <w:rsid w:val="009158B1"/>
    <w:rsid w:val="009301F1"/>
    <w:rsid w:val="009638E0"/>
    <w:rsid w:val="00981ED1"/>
    <w:rsid w:val="00985DED"/>
    <w:rsid w:val="009879A6"/>
    <w:rsid w:val="00A069B8"/>
    <w:rsid w:val="00A205E4"/>
    <w:rsid w:val="00A77FD7"/>
    <w:rsid w:val="00A959FB"/>
    <w:rsid w:val="00AA587F"/>
    <w:rsid w:val="00AC2D59"/>
    <w:rsid w:val="00AE15DE"/>
    <w:rsid w:val="00B20AFE"/>
    <w:rsid w:val="00B31C7F"/>
    <w:rsid w:val="00B446E3"/>
    <w:rsid w:val="00B55474"/>
    <w:rsid w:val="00B87111"/>
    <w:rsid w:val="00BB0F52"/>
    <w:rsid w:val="00BE4AE9"/>
    <w:rsid w:val="00BF5288"/>
    <w:rsid w:val="00C45672"/>
    <w:rsid w:val="00C831B8"/>
    <w:rsid w:val="00CA40FA"/>
    <w:rsid w:val="00CC1F61"/>
    <w:rsid w:val="00CD2984"/>
    <w:rsid w:val="00CD404B"/>
    <w:rsid w:val="00CD531A"/>
    <w:rsid w:val="00D16667"/>
    <w:rsid w:val="00D27D35"/>
    <w:rsid w:val="00D65193"/>
    <w:rsid w:val="00D81F3F"/>
    <w:rsid w:val="00DF2CAD"/>
    <w:rsid w:val="00E11C34"/>
    <w:rsid w:val="00E2686A"/>
    <w:rsid w:val="00E5431C"/>
    <w:rsid w:val="00E77426"/>
    <w:rsid w:val="00EB03C3"/>
    <w:rsid w:val="00EB1608"/>
    <w:rsid w:val="00EC179E"/>
    <w:rsid w:val="00EF55D0"/>
    <w:rsid w:val="00EF7F26"/>
    <w:rsid w:val="00F11CEC"/>
    <w:rsid w:val="00F17774"/>
    <w:rsid w:val="00F45224"/>
    <w:rsid w:val="00F61A1C"/>
    <w:rsid w:val="00F925F6"/>
    <w:rsid w:val="00F93EF8"/>
    <w:rsid w:val="00FA7737"/>
    <w:rsid w:val="00FD12A1"/>
    <w:rsid w:val="00FF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4BFA1FD"/>
  <w15:docId w15:val="{6A479AC0-CB08-46F0-B19D-5710068D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B8"/>
    <w:pPr>
      <w:spacing w:after="24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903333"/>
    <w:pPr>
      <w:keepNext/>
      <w:keepLines/>
      <w:spacing w:after="0" w:line="240" w:lineRule="auto"/>
      <w:jc w:val="center"/>
      <w:outlineLvl w:val="0"/>
    </w:pPr>
    <w:rPr>
      <w:rFonts w:ascii="Arial Bold" w:eastAsiaTheme="majorEastAsia" w:hAnsi="Arial Bold"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pPr>
      <w:spacing w:after="0" w:line="240" w:lineRule="auto"/>
    </w:pPr>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pPr>
      <w:spacing w:after="0" w:line="240" w:lineRule="auto"/>
    </w:pPr>
    <w:rPr>
      <w:rFonts w:ascii="Arial" w:hAnsi="Arial"/>
      <w:sz w:val="20"/>
    </w:rPr>
  </w:style>
  <w:style w:type="character" w:customStyle="1" w:styleId="Heading1Char">
    <w:name w:val="Heading 1 Char"/>
    <w:basedOn w:val="DefaultParagraphFont"/>
    <w:link w:val="Heading1"/>
    <w:uiPriority w:val="9"/>
    <w:rsid w:val="00903333"/>
    <w:rPr>
      <w:rFonts w:ascii="Arial Bold" w:eastAsiaTheme="majorEastAsia" w:hAnsi="Arial Bold" w:cstheme="majorBidi"/>
      <w:b/>
      <w:bCs/>
      <w:caps/>
      <w:sz w:val="24"/>
      <w:szCs w:val="28"/>
    </w:rPr>
  </w:style>
  <w:style w:type="table" w:styleId="TableGrid">
    <w:name w:val="Table Grid"/>
    <w:basedOn w:val="TableNormal"/>
    <w:rsid w:val="00B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nhideWhenUsed/>
    <w:rsid w:val="005D32B7"/>
    <w:pPr>
      <w:tabs>
        <w:tab w:val="center" w:pos="4680"/>
        <w:tab w:val="right" w:pos="9360"/>
      </w:tabs>
    </w:pPr>
  </w:style>
  <w:style w:type="character" w:customStyle="1" w:styleId="FooterChar">
    <w:name w:val="Footer Char"/>
    <w:basedOn w:val="DefaultParagraphFont"/>
    <w:link w:val="Footer"/>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character" w:styleId="CommentReference">
    <w:name w:val="annotation reference"/>
    <w:basedOn w:val="DefaultParagraphFont"/>
    <w:uiPriority w:val="99"/>
    <w:semiHidden/>
    <w:unhideWhenUsed/>
    <w:rsid w:val="00E2686A"/>
    <w:rPr>
      <w:sz w:val="16"/>
      <w:szCs w:val="16"/>
    </w:rPr>
  </w:style>
  <w:style w:type="paragraph" w:styleId="CommentText">
    <w:name w:val="annotation text"/>
    <w:basedOn w:val="Normal"/>
    <w:link w:val="CommentTextChar"/>
    <w:uiPriority w:val="99"/>
    <w:semiHidden/>
    <w:unhideWhenUsed/>
    <w:rsid w:val="00E2686A"/>
    <w:rPr>
      <w:sz w:val="20"/>
    </w:rPr>
  </w:style>
  <w:style w:type="character" w:customStyle="1" w:styleId="CommentTextChar">
    <w:name w:val="Comment Text Char"/>
    <w:basedOn w:val="DefaultParagraphFont"/>
    <w:link w:val="CommentText"/>
    <w:uiPriority w:val="99"/>
    <w:semiHidden/>
    <w:rsid w:val="00E268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686A"/>
    <w:rPr>
      <w:b/>
      <w:bCs/>
    </w:rPr>
  </w:style>
  <w:style w:type="character" w:customStyle="1" w:styleId="CommentSubjectChar">
    <w:name w:val="Comment Subject Char"/>
    <w:basedOn w:val="CommentTextChar"/>
    <w:link w:val="CommentSubject"/>
    <w:uiPriority w:val="99"/>
    <w:semiHidden/>
    <w:rsid w:val="00E2686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45E3"/>
    <w:rPr>
      <w:color w:val="0000FF" w:themeColor="hyperlink"/>
      <w:u w:val="single"/>
    </w:rPr>
  </w:style>
  <w:style w:type="paragraph" w:styleId="Revision">
    <w:name w:val="Revision"/>
    <w:hidden/>
    <w:uiPriority w:val="99"/>
    <w:semiHidden/>
    <w:rsid w:val="00D65193"/>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A069B8"/>
    <w:rPr>
      <w:color w:val="808080"/>
    </w:rPr>
  </w:style>
  <w:style w:type="paragraph" w:customStyle="1" w:styleId="Fillin">
    <w:name w:val="Fillin"/>
    <w:next w:val="Normal"/>
    <w:link w:val="FillinChar"/>
    <w:rsid w:val="00A069B8"/>
    <w:pPr>
      <w:spacing w:after="240" w:line="240" w:lineRule="auto"/>
    </w:pPr>
    <w:rPr>
      <w:rFonts w:ascii="Times New Roman" w:eastAsia="Times New Roman" w:hAnsi="Times New Roman" w:cs="Times New Roman"/>
      <w:sz w:val="24"/>
      <w:szCs w:val="20"/>
    </w:rPr>
  </w:style>
  <w:style w:type="character" w:customStyle="1" w:styleId="FillinChar">
    <w:name w:val="Fillin Char"/>
    <w:basedOn w:val="DefaultParagraphFont"/>
    <w:link w:val="Fillin"/>
    <w:rsid w:val="00A069B8"/>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266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care.gov/marketplace-appeal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nrollwi.org/get-help-to-enro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care.go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0F5E4CDCEA49A7AD7C30C262688F3B"/>
        <w:category>
          <w:name w:val="General"/>
          <w:gallery w:val="placeholder"/>
        </w:category>
        <w:types>
          <w:type w:val="bbPlcHdr"/>
        </w:types>
        <w:behaviors>
          <w:behavior w:val="content"/>
        </w:behaviors>
        <w:guid w:val="{F3ACCC42-281D-4A61-9130-D6BA85C5BADE}"/>
      </w:docPartPr>
      <w:docPartBody>
        <w:p w:rsidR="00953F46" w:rsidRDefault="005F22A3" w:rsidP="005F22A3">
          <w:pPr>
            <w:pStyle w:val="270F5E4CDCEA49A7AD7C30C262688F3B9"/>
          </w:pPr>
          <w:r>
            <w:rPr>
              <w:rStyle w:val="PlaceholderText"/>
              <w:rFonts w:eastAsiaTheme="minorHAnsi"/>
            </w:rPr>
            <w:t>Insert Agency Letterhead</w:t>
          </w:r>
        </w:p>
      </w:docPartBody>
    </w:docPart>
    <w:docPart>
      <w:docPartPr>
        <w:name w:val="E7004F53BEF9473296F1FDB3D03934E9"/>
        <w:category>
          <w:name w:val="General"/>
          <w:gallery w:val="placeholder"/>
        </w:category>
        <w:types>
          <w:type w:val="bbPlcHdr"/>
        </w:types>
        <w:behaviors>
          <w:behavior w:val="content"/>
        </w:behaviors>
        <w:guid w:val="{F3DEBA0D-ADD5-4E28-84BA-0C64BE9E04B0}"/>
      </w:docPartPr>
      <w:docPartBody>
        <w:p w:rsidR="00953F46" w:rsidRDefault="005F22A3" w:rsidP="005F22A3">
          <w:pPr>
            <w:pStyle w:val="E7004F53BEF9473296F1FDB3D03934E99"/>
          </w:pPr>
          <w:r>
            <w:rPr>
              <w:rStyle w:val="PlaceholderText"/>
              <w:rFonts w:eastAsiaTheme="minorHAnsi"/>
            </w:rPr>
            <w:t>Date</w:t>
          </w:r>
        </w:p>
      </w:docPartBody>
    </w:docPart>
    <w:docPart>
      <w:docPartPr>
        <w:name w:val="09BCE25FF4C54404819217AEBCC8E970"/>
        <w:category>
          <w:name w:val="General"/>
          <w:gallery w:val="placeholder"/>
        </w:category>
        <w:types>
          <w:type w:val="bbPlcHdr"/>
        </w:types>
        <w:behaviors>
          <w:behavior w:val="content"/>
        </w:behaviors>
        <w:guid w:val="{412616DA-6B7C-41F6-A6CD-B802901B557F}"/>
      </w:docPartPr>
      <w:docPartBody>
        <w:p w:rsidR="00953F46" w:rsidRDefault="005F22A3" w:rsidP="005F22A3">
          <w:pPr>
            <w:pStyle w:val="09BCE25FF4C54404819217AEBCC8E9709"/>
          </w:pPr>
          <w:r>
            <w:rPr>
              <w:rStyle w:val="PlaceholderText"/>
              <w:rFonts w:eastAsiaTheme="minorHAnsi"/>
            </w:rPr>
            <w:t>First Name</w:t>
          </w:r>
        </w:p>
      </w:docPartBody>
    </w:docPart>
    <w:docPart>
      <w:docPartPr>
        <w:name w:val="703A7D189A004576A094389720DAA2C6"/>
        <w:category>
          <w:name w:val="General"/>
          <w:gallery w:val="placeholder"/>
        </w:category>
        <w:types>
          <w:type w:val="bbPlcHdr"/>
        </w:types>
        <w:behaviors>
          <w:behavior w:val="content"/>
        </w:behaviors>
        <w:guid w:val="{B480541F-D9C3-4213-B696-0737FFDC95FA}"/>
      </w:docPartPr>
      <w:docPartBody>
        <w:p w:rsidR="00953F46" w:rsidRDefault="005F22A3" w:rsidP="005F22A3">
          <w:pPr>
            <w:pStyle w:val="703A7D189A004576A094389720DAA2C69"/>
          </w:pPr>
          <w:r>
            <w:rPr>
              <w:rStyle w:val="PlaceholderText"/>
              <w:rFonts w:eastAsiaTheme="minorHAnsi"/>
            </w:rPr>
            <w:t>Last Name</w:t>
          </w:r>
        </w:p>
      </w:docPartBody>
    </w:docPart>
    <w:docPart>
      <w:docPartPr>
        <w:name w:val="EB8D6880F5A54729A1DA37A70AADA0A8"/>
        <w:category>
          <w:name w:val="General"/>
          <w:gallery w:val="placeholder"/>
        </w:category>
        <w:types>
          <w:type w:val="bbPlcHdr"/>
        </w:types>
        <w:behaviors>
          <w:behavior w:val="content"/>
        </w:behaviors>
        <w:guid w:val="{183BB063-8186-46E2-BF8F-F78C59AA2DBE}"/>
      </w:docPartPr>
      <w:docPartBody>
        <w:p w:rsidR="00953F46" w:rsidRDefault="005F22A3" w:rsidP="005F22A3">
          <w:pPr>
            <w:pStyle w:val="EB8D6880F5A54729A1DA37A70AADA0A89"/>
          </w:pPr>
          <w:r>
            <w:rPr>
              <w:rStyle w:val="PlaceholderText"/>
              <w:rFonts w:eastAsiaTheme="minorHAnsi"/>
            </w:rPr>
            <w:t>Address</w:t>
          </w:r>
        </w:p>
      </w:docPartBody>
    </w:docPart>
    <w:docPart>
      <w:docPartPr>
        <w:name w:val="8297EC69EC1B4F94917C809D05755E0F"/>
        <w:category>
          <w:name w:val="General"/>
          <w:gallery w:val="placeholder"/>
        </w:category>
        <w:types>
          <w:type w:val="bbPlcHdr"/>
        </w:types>
        <w:behaviors>
          <w:behavior w:val="content"/>
        </w:behaviors>
        <w:guid w:val="{6B340180-F0DC-4EA8-A54A-7BBD1D86AC04}"/>
      </w:docPartPr>
      <w:docPartBody>
        <w:p w:rsidR="00953F46" w:rsidRDefault="005F22A3" w:rsidP="005F22A3">
          <w:pPr>
            <w:pStyle w:val="8297EC69EC1B4F94917C809D05755E0F9"/>
          </w:pPr>
          <w:r w:rsidRPr="00D51ED4">
            <w:rPr>
              <w:rStyle w:val="PlaceholderText"/>
              <w:rFonts w:eastAsiaTheme="minorHAnsi"/>
            </w:rPr>
            <w:t>C</w:t>
          </w:r>
          <w:r>
            <w:rPr>
              <w:rStyle w:val="PlaceholderText"/>
              <w:rFonts w:eastAsiaTheme="minorHAnsi"/>
            </w:rPr>
            <w:t>ity</w:t>
          </w:r>
        </w:p>
      </w:docPartBody>
    </w:docPart>
    <w:docPart>
      <w:docPartPr>
        <w:name w:val="31E2E5DF73A54A04A0D0E96AA60D937E"/>
        <w:category>
          <w:name w:val="General"/>
          <w:gallery w:val="placeholder"/>
        </w:category>
        <w:types>
          <w:type w:val="bbPlcHdr"/>
        </w:types>
        <w:behaviors>
          <w:behavior w:val="content"/>
        </w:behaviors>
        <w:guid w:val="{6E8EFC9F-9F6B-4263-BE43-7A1FF4ED8EE1}"/>
      </w:docPartPr>
      <w:docPartBody>
        <w:p w:rsidR="00953F46" w:rsidRDefault="005F22A3" w:rsidP="005F22A3">
          <w:pPr>
            <w:pStyle w:val="31E2E5DF73A54A04A0D0E96AA60D937E9"/>
          </w:pPr>
          <w:r>
            <w:rPr>
              <w:rStyle w:val="PlaceholderText"/>
              <w:rFonts w:eastAsiaTheme="minorHAnsi"/>
            </w:rPr>
            <w:t>State</w:t>
          </w:r>
        </w:p>
      </w:docPartBody>
    </w:docPart>
    <w:docPart>
      <w:docPartPr>
        <w:name w:val="910A54B81D4E49F2A50D5C81D24D27C5"/>
        <w:category>
          <w:name w:val="General"/>
          <w:gallery w:val="placeholder"/>
        </w:category>
        <w:types>
          <w:type w:val="bbPlcHdr"/>
        </w:types>
        <w:behaviors>
          <w:behavior w:val="content"/>
        </w:behaviors>
        <w:guid w:val="{46FF045C-1794-44D5-89D5-0986BC7FA8C3}"/>
      </w:docPartPr>
      <w:docPartBody>
        <w:p w:rsidR="00953F46" w:rsidRDefault="005F22A3" w:rsidP="005F22A3">
          <w:pPr>
            <w:pStyle w:val="910A54B81D4E49F2A50D5C81D24D27C59"/>
          </w:pPr>
          <w:r>
            <w:rPr>
              <w:rStyle w:val="PlaceholderText"/>
              <w:rFonts w:eastAsiaTheme="minorHAnsi"/>
            </w:rPr>
            <w:t>Zip</w:t>
          </w:r>
        </w:p>
      </w:docPartBody>
    </w:docPart>
    <w:docPart>
      <w:docPartPr>
        <w:name w:val="DC3E4FB463D945E1B2A0A2771E48C5D0"/>
        <w:category>
          <w:name w:val="General"/>
          <w:gallery w:val="placeholder"/>
        </w:category>
        <w:types>
          <w:type w:val="bbPlcHdr"/>
        </w:types>
        <w:behaviors>
          <w:behavior w:val="content"/>
        </w:behaviors>
        <w:guid w:val="{7D8C2087-888D-4E74-869B-B540CE135BCA}"/>
      </w:docPartPr>
      <w:docPartBody>
        <w:p w:rsidR="00953F46" w:rsidRDefault="005F22A3" w:rsidP="005F22A3">
          <w:pPr>
            <w:pStyle w:val="DC3E4FB463D945E1B2A0A2771E48C5D09"/>
          </w:pPr>
          <w:r>
            <w:rPr>
              <w:rStyle w:val="PlaceholderText"/>
              <w:rFonts w:eastAsiaTheme="minorHAnsi"/>
            </w:rPr>
            <w:t>Agency/Consortia Name</w:t>
          </w:r>
        </w:p>
      </w:docPartBody>
    </w:docPart>
    <w:docPart>
      <w:docPartPr>
        <w:name w:val="242B500E5E2F4F31950C1D1054232FB1"/>
        <w:category>
          <w:name w:val="General"/>
          <w:gallery w:val="placeholder"/>
        </w:category>
        <w:types>
          <w:type w:val="bbPlcHdr"/>
        </w:types>
        <w:behaviors>
          <w:behavior w:val="content"/>
        </w:behaviors>
        <w:guid w:val="{A8F99BF1-7963-467B-B29E-DB37D3F52301}"/>
      </w:docPartPr>
      <w:docPartBody>
        <w:p w:rsidR="00953F46" w:rsidRDefault="005F22A3" w:rsidP="005F22A3">
          <w:pPr>
            <w:pStyle w:val="242B500E5E2F4F31950C1D1054232FB19"/>
          </w:pPr>
          <w:r>
            <w:rPr>
              <w:rStyle w:val="PlaceholderText"/>
              <w:rFonts w:eastAsiaTheme="minorHAnsi"/>
            </w:rPr>
            <w:t>Phone Number</w:t>
          </w:r>
        </w:p>
      </w:docPartBody>
    </w:docPart>
    <w:docPart>
      <w:docPartPr>
        <w:name w:val="D383E7B6C0464D58A37CFDE452D22EA0"/>
        <w:category>
          <w:name w:val="General"/>
          <w:gallery w:val="placeholder"/>
        </w:category>
        <w:types>
          <w:type w:val="bbPlcHdr"/>
        </w:types>
        <w:behaviors>
          <w:behavior w:val="content"/>
        </w:behaviors>
        <w:guid w:val="{76159335-5D84-49E5-BD31-34F160343CBC}"/>
      </w:docPartPr>
      <w:docPartBody>
        <w:p w:rsidR="00953F46" w:rsidRDefault="005F22A3" w:rsidP="005F22A3">
          <w:pPr>
            <w:pStyle w:val="D383E7B6C0464D58A37CFDE452D22EA09"/>
          </w:pPr>
          <w:r>
            <w:rPr>
              <w:rStyle w:val="PlaceholderText"/>
              <w:rFonts w:eastAsiaTheme="minorHAnsi"/>
            </w:rPr>
            <w:t>First Name</w:t>
          </w:r>
        </w:p>
      </w:docPartBody>
    </w:docPart>
    <w:docPart>
      <w:docPartPr>
        <w:name w:val="44DA864004FD4B5BB395BBFB7D26428D"/>
        <w:category>
          <w:name w:val="General"/>
          <w:gallery w:val="placeholder"/>
        </w:category>
        <w:types>
          <w:type w:val="bbPlcHdr"/>
        </w:types>
        <w:behaviors>
          <w:behavior w:val="content"/>
        </w:behaviors>
        <w:guid w:val="{E5595A7A-4ACF-4C04-9261-EEEB4C324D49}"/>
      </w:docPartPr>
      <w:docPartBody>
        <w:p w:rsidR="00953F46" w:rsidRDefault="005F22A3" w:rsidP="005F22A3">
          <w:pPr>
            <w:pStyle w:val="44DA864004FD4B5BB395BBFB7D26428D9"/>
          </w:pPr>
          <w:r>
            <w:rPr>
              <w:rStyle w:val="PlaceholderText"/>
              <w:rFonts w:eastAsiaTheme="minorHAnsi"/>
            </w:rPr>
            <w:t>Last Name</w:t>
          </w:r>
        </w:p>
      </w:docPartBody>
    </w:docPart>
    <w:docPart>
      <w:docPartPr>
        <w:name w:val="DF7EE22EAC214224A6417DCE59F5F254"/>
        <w:category>
          <w:name w:val="General"/>
          <w:gallery w:val="placeholder"/>
        </w:category>
        <w:types>
          <w:type w:val="bbPlcHdr"/>
        </w:types>
        <w:behaviors>
          <w:behavior w:val="content"/>
        </w:behaviors>
        <w:guid w:val="{ABA0DF2C-67FD-4381-B8E7-3DFB0B1A355D}"/>
      </w:docPartPr>
      <w:docPartBody>
        <w:p w:rsidR="00953F46" w:rsidRDefault="005F22A3" w:rsidP="005F22A3">
          <w:pPr>
            <w:pStyle w:val="DF7EE22EAC214224A6417DCE59F5F2548"/>
          </w:pPr>
          <w:r>
            <w:rPr>
              <w:rStyle w:val="PlaceholderText"/>
              <w:rFonts w:eastAsiaTheme="minorHAnsi"/>
            </w:rPr>
            <w:t>Case Number</w:t>
          </w:r>
        </w:p>
      </w:docPartBody>
    </w:docPart>
    <w:docPart>
      <w:docPartPr>
        <w:name w:val="DefaultPlaceholder_1082065158"/>
        <w:category>
          <w:name w:val="General"/>
          <w:gallery w:val="placeholder"/>
        </w:category>
        <w:types>
          <w:type w:val="bbPlcHdr"/>
        </w:types>
        <w:behaviors>
          <w:behavior w:val="content"/>
        </w:behaviors>
        <w:guid w:val="{EAC0038D-E779-4BE0-BA6C-738FB2B69CDB}"/>
      </w:docPartPr>
      <w:docPartBody>
        <w:p w:rsidR="009C0E29" w:rsidRDefault="00AF3011">
          <w:r w:rsidRPr="006F05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67"/>
    <w:rsid w:val="00205C65"/>
    <w:rsid w:val="00485A67"/>
    <w:rsid w:val="005F22A3"/>
    <w:rsid w:val="00953F46"/>
    <w:rsid w:val="009C0E29"/>
    <w:rsid w:val="00AF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CD00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2A3"/>
    <w:rPr>
      <w:color w:val="808080"/>
    </w:rPr>
  </w:style>
  <w:style w:type="paragraph" w:customStyle="1" w:styleId="270F5E4CDCEA49A7AD7C30C262688F3B">
    <w:name w:val="270F5E4CDCEA49A7AD7C30C262688F3B"/>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
    <w:name w:val="E7004F53BEF9473296F1FDB3D03934E9"/>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
    <w:name w:val="09BCE25FF4C54404819217AEBCC8E970"/>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
    <w:name w:val="703A7D189A004576A094389720DAA2C6"/>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
    <w:name w:val="EB8D6880F5A54729A1DA37A70AADA0A8"/>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
    <w:name w:val="8297EC69EC1B4F94917C809D05755E0F"/>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
    <w:name w:val="31E2E5DF73A54A04A0D0E96AA60D937E"/>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
    <w:name w:val="910A54B81D4E49F2A50D5C81D24D27C5"/>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
    <w:name w:val="DC3E4FB463D945E1B2A0A2771E48C5D0"/>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
    <w:name w:val="242B500E5E2F4F31950C1D1054232FB1"/>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
    <w:name w:val="D383E7B6C0464D58A37CFDE452D22EA0"/>
    <w:rsid w:val="00485A67"/>
  </w:style>
  <w:style w:type="paragraph" w:customStyle="1" w:styleId="44DA864004FD4B5BB395BBFB7D26428D">
    <w:name w:val="44DA864004FD4B5BB395BBFB7D26428D"/>
    <w:rsid w:val="00485A67"/>
  </w:style>
  <w:style w:type="paragraph" w:customStyle="1" w:styleId="270F5E4CDCEA49A7AD7C30C262688F3B1">
    <w:name w:val="270F5E4CDCEA49A7AD7C30C262688F3B1"/>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1">
    <w:name w:val="E7004F53BEF9473296F1FDB3D03934E91"/>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1">
    <w:name w:val="09BCE25FF4C54404819217AEBCC8E9701"/>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1">
    <w:name w:val="703A7D189A004576A094389720DAA2C61"/>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1">
    <w:name w:val="EB8D6880F5A54729A1DA37A70AADA0A81"/>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1">
    <w:name w:val="8297EC69EC1B4F94917C809D05755E0F1"/>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1">
    <w:name w:val="31E2E5DF73A54A04A0D0E96AA60D937E1"/>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1">
    <w:name w:val="910A54B81D4E49F2A50D5C81D24D27C51"/>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
    <w:name w:val="DF7EE22EAC214224A6417DCE59F5F254"/>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1">
    <w:name w:val="D383E7B6C0464D58A37CFDE452D22EA01"/>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1">
    <w:name w:val="44DA864004FD4B5BB395BBFB7D26428D1"/>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1">
    <w:name w:val="DC3E4FB463D945E1B2A0A2771E48C5D01"/>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1">
    <w:name w:val="242B500E5E2F4F31950C1D1054232FB11"/>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2">
    <w:name w:val="270F5E4CDCEA49A7AD7C30C262688F3B2"/>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2">
    <w:name w:val="E7004F53BEF9473296F1FDB3D03934E92"/>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2">
    <w:name w:val="09BCE25FF4C54404819217AEBCC8E9702"/>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2">
    <w:name w:val="703A7D189A004576A094389720DAA2C62"/>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2">
    <w:name w:val="EB8D6880F5A54729A1DA37A70AADA0A82"/>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2">
    <w:name w:val="8297EC69EC1B4F94917C809D05755E0F2"/>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2">
    <w:name w:val="31E2E5DF73A54A04A0D0E96AA60D937E2"/>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2">
    <w:name w:val="910A54B81D4E49F2A50D5C81D24D27C52"/>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1">
    <w:name w:val="DF7EE22EAC214224A6417DCE59F5F2541"/>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2">
    <w:name w:val="D383E7B6C0464D58A37CFDE452D22EA02"/>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2">
    <w:name w:val="44DA864004FD4B5BB395BBFB7D26428D2"/>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2">
    <w:name w:val="DC3E4FB463D945E1B2A0A2771E48C5D02"/>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2">
    <w:name w:val="242B500E5E2F4F31950C1D1054232FB12"/>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3">
    <w:name w:val="270F5E4CDCEA49A7AD7C30C262688F3B3"/>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3">
    <w:name w:val="E7004F53BEF9473296F1FDB3D03934E93"/>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3">
    <w:name w:val="09BCE25FF4C54404819217AEBCC8E9703"/>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3">
    <w:name w:val="703A7D189A004576A094389720DAA2C63"/>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3">
    <w:name w:val="EB8D6880F5A54729A1DA37A70AADA0A83"/>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3">
    <w:name w:val="8297EC69EC1B4F94917C809D05755E0F3"/>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3">
    <w:name w:val="31E2E5DF73A54A04A0D0E96AA60D937E3"/>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3">
    <w:name w:val="910A54B81D4E49F2A50D5C81D24D27C53"/>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2">
    <w:name w:val="DF7EE22EAC214224A6417DCE59F5F2542"/>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3">
    <w:name w:val="D383E7B6C0464D58A37CFDE452D22EA03"/>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3">
    <w:name w:val="44DA864004FD4B5BB395BBFB7D26428D3"/>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3">
    <w:name w:val="DC3E4FB463D945E1B2A0A2771E48C5D03"/>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3">
    <w:name w:val="242B500E5E2F4F31950C1D1054232FB13"/>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4">
    <w:name w:val="270F5E4CDCEA49A7AD7C30C262688F3B4"/>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4">
    <w:name w:val="E7004F53BEF9473296F1FDB3D03934E94"/>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4">
    <w:name w:val="09BCE25FF4C54404819217AEBCC8E9704"/>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4">
    <w:name w:val="703A7D189A004576A094389720DAA2C64"/>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4">
    <w:name w:val="EB8D6880F5A54729A1DA37A70AADA0A84"/>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4">
    <w:name w:val="8297EC69EC1B4F94917C809D05755E0F4"/>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4">
    <w:name w:val="31E2E5DF73A54A04A0D0E96AA60D937E4"/>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4">
    <w:name w:val="910A54B81D4E49F2A50D5C81D24D27C54"/>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3">
    <w:name w:val="DF7EE22EAC214224A6417DCE59F5F2543"/>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4">
    <w:name w:val="D383E7B6C0464D58A37CFDE452D22EA04"/>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4">
    <w:name w:val="44DA864004FD4B5BB395BBFB7D26428D4"/>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4">
    <w:name w:val="DC3E4FB463D945E1B2A0A2771E48C5D04"/>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4">
    <w:name w:val="242B500E5E2F4F31950C1D1054232FB14"/>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5">
    <w:name w:val="270F5E4CDCEA49A7AD7C30C262688F3B5"/>
    <w:rsid w:val="00953F46"/>
    <w:pPr>
      <w:spacing w:after="240" w:line="240" w:lineRule="auto"/>
    </w:pPr>
    <w:rPr>
      <w:rFonts w:ascii="Times New Roman" w:eastAsia="Times New Roman" w:hAnsi="Times New Roman" w:cs="Times New Roman"/>
      <w:sz w:val="24"/>
      <w:szCs w:val="20"/>
    </w:rPr>
  </w:style>
  <w:style w:type="paragraph" w:customStyle="1" w:styleId="E7004F53BEF9473296F1FDB3D03934E95">
    <w:name w:val="E7004F53BEF9473296F1FDB3D03934E95"/>
    <w:rsid w:val="00953F46"/>
    <w:pPr>
      <w:spacing w:after="240" w:line="240" w:lineRule="auto"/>
    </w:pPr>
    <w:rPr>
      <w:rFonts w:ascii="Times New Roman" w:eastAsia="Times New Roman" w:hAnsi="Times New Roman" w:cs="Times New Roman"/>
      <w:sz w:val="24"/>
      <w:szCs w:val="20"/>
    </w:rPr>
  </w:style>
  <w:style w:type="paragraph" w:customStyle="1" w:styleId="09BCE25FF4C54404819217AEBCC8E9705">
    <w:name w:val="09BCE25FF4C54404819217AEBCC8E9705"/>
    <w:rsid w:val="00953F46"/>
    <w:pPr>
      <w:spacing w:after="240" w:line="240" w:lineRule="auto"/>
    </w:pPr>
    <w:rPr>
      <w:rFonts w:ascii="Times New Roman" w:eastAsia="Times New Roman" w:hAnsi="Times New Roman" w:cs="Times New Roman"/>
      <w:sz w:val="24"/>
      <w:szCs w:val="20"/>
    </w:rPr>
  </w:style>
  <w:style w:type="paragraph" w:customStyle="1" w:styleId="703A7D189A004576A094389720DAA2C65">
    <w:name w:val="703A7D189A004576A094389720DAA2C65"/>
    <w:rsid w:val="00953F46"/>
    <w:pPr>
      <w:spacing w:after="240" w:line="240" w:lineRule="auto"/>
    </w:pPr>
    <w:rPr>
      <w:rFonts w:ascii="Times New Roman" w:eastAsia="Times New Roman" w:hAnsi="Times New Roman" w:cs="Times New Roman"/>
      <w:sz w:val="24"/>
      <w:szCs w:val="20"/>
    </w:rPr>
  </w:style>
  <w:style w:type="paragraph" w:customStyle="1" w:styleId="EB8D6880F5A54729A1DA37A70AADA0A85">
    <w:name w:val="EB8D6880F5A54729A1DA37A70AADA0A85"/>
    <w:rsid w:val="00953F46"/>
    <w:pPr>
      <w:spacing w:after="240" w:line="240" w:lineRule="auto"/>
    </w:pPr>
    <w:rPr>
      <w:rFonts w:ascii="Times New Roman" w:eastAsia="Times New Roman" w:hAnsi="Times New Roman" w:cs="Times New Roman"/>
      <w:sz w:val="24"/>
      <w:szCs w:val="20"/>
    </w:rPr>
  </w:style>
  <w:style w:type="paragraph" w:customStyle="1" w:styleId="8297EC69EC1B4F94917C809D05755E0F5">
    <w:name w:val="8297EC69EC1B4F94917C809D05755E0F5"/>
    <w:rsid w:val="00953F46"/>
    <w:pPr>
      <w:spacing w:after="240" w:line="240" w:lineRule="auto"/>
    </w:pPr>
    <w:rPr>
      <w:rFonts w:ascii="Times New Roman" w:eastAsia="Times New Roman" w:hAnsi="Times New Roman" w:cs="Times New Roman"/>
      <w:sz w:val="24"/>
      <w:szCs w:val="20"/>
    </w:rPr>
  </w:style>
  <w:style w:type="paragraph" w:customStyle="1" w:styleId="31E2E5DF73A54A04A0D0E96AA60D937E5">
    <w:name w:val="31E2E5DF73A54A04A0D0E96AA60D937E5"/>
    <w:rsid w:val="00953F46"/>
    <w:pPr>
      <w:spacing w:after="240" w:line="240" w:lineRule="auto"/>
    </w:pPr>
    <w:rPr>
      <w:rFonts w:ascii="Times New Roman" w:eastAsia="Times New Roman" w:hAnsi="Times New Roman" w:cs="Times New Roman"/>
      <w:sz w:val="24"/>
      <w:szCs w:val="20"/>
    </w:rPr>
  </w:style>
  <w:style w:type="paragraph" w:customStyle="1" w:styleId="910A54B81D4E49F2A50D5C81D24D27C55">
    <w:name w:val="910A54B81D4E49F2A50D5C81D24D27C55"/>
    <w:rsid w:val="00953F46"/>
    <w:pPr>
      <w:spacing w:after="240" w:line="240" w:lineRule="auto"/>
    </w:pPr>
    <w:rPr>
      <w:rFonts w:ascii="Times New Roman" w:eastAsia="Times New Roman" w:hAnsi="Times New Roman" w:cs="Times New Roman"/>
      <w:sz w:val="24"/>
      <w:szCs w:val="20"/>
    </w:rPr>
  </w:style>
  <w:style w:type="paragraph" w:customStyle="1" w:styleId="DF7EE22EAC214224A6417DCE59F5F2544">
    <w:name w:val="DF7EE22EAC214224A6417DCE59F5F2544"/>
    <w:rsid w:val="00953F46"/>
    <w:pPr>
      <w:spacing w:after="240" w:line="240" w:lineRule="auto"/>
    </w:pPr>
    <w:rPr>
      <w:rFonts w:ascii="Times New Roman" w:eastAsia="Times New Roman" w:hAnsi="Times New Roman" w:cs="Times New Roman"/>
      <w:sz w:val="24"/>
      <w:szCs w:val="20"/>
    </w:rPr>
  </w:style>
  <w:style w:type="paragraph" w:customStyle="1" w:styleId="D383E7B6C0464D58A37CFDE452D22EA05">
    <w:name w:val="D383E7B6C0464D58A37CFDE452D22EA05"/>
    <w:rsid w:val="00953F46"/>
    <w:pPr>
      <w:spacing w:after="240" w:line="240" w:lineRule="auto"/>
    </w:pPr>
    <w:rPr>
      <w:rFonts w:ascii="Times New Roman" w:eastAsia="Times New Roman" w:hAnsi="Times New Roman" w:cs="Times New Roman"/>
      <w:sz w:val="24"/>
      <w:szCs w:val="20"/>
    </w:rPr>
  </w:style>
  <w:style w:type="paragraph" w:customStyle="1" w:styleId="44DA864004FD4B5BB395BBFB7D26428D5">
    <w:name w:val="44DA864004FD4B5BB395BBFB7D26428D5"/>
    <w:rsid w:val="00953F46"/>
    <w:pPr>
      <w:spacing w:after="240" w:line="240" w:lineRule="auto"/>
    </w:pPr>
    <w:rPr>
      <w:rFonts w:ascii="Times New Roman" w:eastAsia="Times New Roman" w:hAnsi="Times New Roman" w:cs="Times New Roman"/>
      <w:sz w:val="24"/>
      <w:szCs w:val="20"/>
    </w:rPr>
  </w:style>
  <w:style w:type="paragraph" w:customStyle="1" w:styleId="DC3E4FB463D945E1B2A0A2771E48C5D05">
    <w:name w:val="DC3E4FB463D945E1B2A0A2771E48C5D05"/>
    <w:rsid w:val="00953F46"/>
    <w:pPr>
      <w:spacing w:after="240" w:line="240" w:lineRule="auto"/>
    </w:pPr>
    <w:rPr>
      <w:rFonts w:ascii="Times New Roman" w:eastAsia="Times New Roman" w:hAnsi="Times New Roman" w:cs="Times New Roman"/>
      <w:sz w:val="24"/>
      <w:szCs w:val="20"/>
    </w:rPr>
  </w:style>
  <w:style w:type="paragraph" w:customStyle="1" w:styleId="242B500E5E2F4F31950C1D1054232FB15">
    <w:name w:val="242B500E5E2F4F31950C1D1054232FB15"/>
    <w:rsid w:val="00953F46"/>
    <w:pPr>
      <w:spacing w:after="240" w:line="240" w:lineRule="auto"/>
    </w:pPr>
    <w:rPr>
      <w:rFonts w:ascii="Times New Roman" w:eastAsia="Times New Roman" w:hAnsi="Times New Roman" w:cs="Times New Roman"/>
      <w:sz w:val="24"/>
      <w:szCs w:val="20"/>
    </w:rPr>
  </w:style>
  <w:style w:type="paragraph" w:customStyle="1" w:styleId="270F5E4CDCEA49A7AD7C30C262688F3B6">
    <w:name w:val="270F5E4CDCEA49A7AD7C30C262688F3B6"/>
    <w:rsid w:val="00953F46"/>
    <w:pPr>
      <w:spacing w:after="240" w:line="240" w:lineRule="auto"/>
    </w:pPr>
    <w:rPr>
      <w:rFonts w:ascii="Times New Roman" w:eastAsia="Times New Roman" w:hAnsi="Times New Roman" w:cs="Times New Roman"/>
      <w:sz w:val="24"/>
      <w:szCs w:val="20"/>
    </w:rPr>
  </w:style>
  <w:style w:type="paragraph" w:customStyle="1" w:styleId="E7004F53BEF9473296F1FDB3D03934E96">
    <w:name w:val="E7004F53BEF9473296F1FDB3D03934E96"/>
    <w:rsid w:val="00953F46"/>
    <w:pPr>
      <w:spacing w:after="240" w:line="240" w:lineRule="auto"/>
    </w:pPr>
    <w:rPr>
      <w:rFonts w:ascii="Times New Roman" w:eastAsia="Times New Roman" w:hAnsi="Times New Roman" w:cs="Times New Roman"/>
      <w:sz w:val="24"/>
      <w:szCs w:val="20"/>
    </w:rPr>
  </w:style>
  <w:style w:type="paragraph" w:customStyle="1" w:styleId="09BCE25FF4C54404819217AEBCC8E9706">
    <w:name w:val="09BCE25FF4C54404819217AEBCC8E9706"/>
    <w:rsid w:val="00953F46"/>
    <w:pPr>
      <w:spacing w:after="240" w:line="240" w:lineRule="auto"/>
    </w:pPr>
    <w:rPr>
      <w:rFonts w:ascii="Times New Roman" w:eastAsia="Times New Roman" w:hAnsi="Times New Roman" w:cs="Times New Roman"/>
      <w:sz w:val="24"/>
      <w:szCs w:val="20"/>
    </w:rPr>
  </w:style>
  <w:style w:type="paragraph" w:customStyle="1" w:styleId="703A7D189A004576A094389720DAA2C66">
    <w:name w:val="703A7D189A004576A094389720DAA2C66"/>
    <w:rsid w:val="00953F46"/>
    <w:pPr>
      <w:spacing w:after="240" w:line="240" w:lineRule="auto"/>
    </w:pPr>
    <w:rPr>
      <w:rFonts w:ascii="Times New Roman" w:eastAsia="Times New Roman" w:hAnsi="Times New Roman" w:cs="Times New Roman"/>
      <w:sz w:val="24"/>
      <w:szCs w:val="20"/>
    </w:rPr>
  </w:style>
  <w:style w:type="paragraph" w:customStyle="1" w:styleId="EB8D6880F5A54729A1DA37A70AADA0A86">
    <w:name w:val="EB8D6880F5A54729A1DA37A70AADA0A86"/>
    <w:rsid w:val="00953F46"/>
    <w:pPr>
      <w:spacing w:after="240" w:line="240" w:lineRule="auto"/>
    </w:pPr>
    <w:rPr>
      <w:rFonts w:ascii="Times New Roman" w:eastAsia="Times New Roman" w:hAnsi="Times New Roman" w:cs="Times New Roman"/>
      <w:sz w:val="24"/>
      <w:szCs w:val="20"/>
    </w:rPr>
  </w:style>
  <w:style w:type="paragraph" w:customStyle="1" w:styleId="8297EC69EC1B4F94917C809D05755E0F6">
    <w:name w:val="8297EC69EC1B4F94917C809D05755E0F6"/>
    <w:rsid w:val="00953F46"/>
    <w:pPr>
      <w:spacing w:after="240" w:line="240" w:lineRule="auto"/>
    </w:pPr>
    <w:rPr>
      <w:rFonts w:ascii="Times New Roman" w:eastAsia="Times New Roman" w:hAnsi="Times New Roman" w:cs="Times New Roman"/>
      <w:sz w:val="24"/>
      <w:szCs w:val="20"/>
    </w:rPr>
  </w:style>
  <w:style w:type="paragraph" w:customStyle="1" w:styleId="31E2E5DF73A54A04A0D0E96AA60D937E6">
    <w:name w:val="31E2E5DF73A54A04A0D0E96AA60D937E6"/>
    <w:rsid w:val="00953F46"/>
    <w:pPr>
      <w:spacing w:after="240" w:line="240" w:lineRule="auto"/>
    </w:pPr>
    <w:rPr>
      <w:rFonts w:ascii="Times New Roman" w:eastAsia="Times New Roman" w:hAnsi="Times New Roman" w:cs="Times New Roman"/>
      <w:sz w:val="24"/>
      <w:szCs w:val="20"/>
    </w:rPr>
  </w:style>
  <w:style w:type="paragraph" w:customStyle="1" w:styleId="910A54B81D4E49F2A50D5C81D24D27C56">
    <w:name w:val="910A54B81D4E49F2A50D5C81D24D27C56"/>
    <w:rsid w:val="00953F46"/>
    <w:pPr>
      <w:spacing w:after="240" w:line="240" w:lineRule="auto"/>
    </w:pPr>
    <w:rPr>
      <w:rFonts w:ascii="Times New Roman" w:eastAsia="Times New Roman" w:hAnsi="Times New Roman" w:cs="Times New Roman"/>
      <w:sz w:val="24"/>
      <w:szCs w:val="20"/>
    </w:rPr>
  </w:style>
  <w:style w:type="paragraph" w:customStyle="1" w:styleId="DF7EE22EAC214224A6417DCE59F5F2545">
    <w:name w:val="DF7EE22EAC214224A6417DCE59F5F2545"/>
    <w:rsid w:val="00953F46"/>
    <w:pPr>
      <w:spacing w:after="240" w:line="240" w:lineRule="auto"/>
    </w:pPr>
    <w:rPr>
      <w:rFonts w:ascii="Times New Roman" w:eastAsia="Times New Roman" w:hAnsi="Times New Roman" w:cs="Times New Roman"/>
      <w:sz w:val="24"/>
      <w:szCs w:val="20"/>
    </w:rPr>
  </w:style>
  <w:style w:type="paragraph" w:customStyle="1" w:styleId="D383E7B6C0464D58A37CFDE452D22EA06">
    <w:name w:val="D383E7B6C0464D58A37CFDE452D22EA06"/>
    <w:rsid w:val="00953F46"/>
    <w:pPr>
      <w:spacing w:after="240" w:line="240" w:lineRule="auto"/>
    </w:pPr>
    <w:rPr>
      <w:rFonts w:ascii="Times New Roman" w:eastAsia="Times New Roman" w:hAnsi="Times New Roman" w:cs="Times New Roman"/>
      <w:sz w:val="24"/>
      <w:szCs w:val="20"/>
    </w:rPr>
  </w:style>
  <w:style w:type="paragraph" w:customStyle="1" w:styleId="44DA864004FD4B5BB395BBFB7D26428D6">
    <w:name w:val="44DA864004FD4B5BB395BBFB7D26428D6"/>
    <w:rsid w:val="00953F46"/>
    <w:pPr>
      <w:spacing w:after="240" w:line="240" w:lineRule="auto"/>
    </w:pPr>
    <w:rPr>
      <w:rFonts w:ascii="Times New Roman" w:eastAsia="Times New Roman" w:hAnsi="Times New Roman" w:cs="Times New Roman"/>
      <w:sz w:val="24"/>
      <w:szCs w:val="20"/>
    </w:rPr>
  </w:style>
  <w:style w:type="paragraph" w:customStyle="1" w:styleId="DC3E4FB463D945E1B2A0A2771E48C5D06">
    <w:name w:val="DC3E4FB463D945E1B2A0A2771E48C5D06"/>
    <w:rsid w:val="00953F46"/>
    <w:pPr>
      <w:spacing w:after="240" w:line="240" w:lineRule="auto"/>
    </w:pPr>
    <w:rPr>
      <w:rFonts w:ascii="Times New Roman" w:eastAsia="Times New Roman" w:hAnsi="Times New Roman" w:cs="Times New Roman"/>
      <w:sz w:val="24"/>
      <w:szCs w:val="20"/>
    </w:rPr>
  </w:style>
  <w:style w:type="paragraph" w:customStyle="1" w:styleId="242B500E5E2F4F31950C1D1054232FB16">
    <w:name w:val="242B500E5E2F4F31950C1D1054232FB16"/>
    <w:rsid w:val="00953F46"/>
    <w:pPr>
      <w:spacing w:after="240" w:line="240" w:lineRule="auto"/>
    </w:pPr>
    <w:rPr>
      <w:rFonts w:ascii="Times New Roman" w:eastAsia="Times New Roman" w:hAnsi="Times New Roman" w:cs="Times New Roman"/>
      <w:sz w:val="24"/>
      <w:szCs w:val="20"/>
    </w:rPr>
  </w:style>
  <w:style w:type="paragraph" w:customStyle="1" w:styleId="270F5E4CDCEA49A7AD7C30C262688F3B7">
    <w:name w:val="270F5E4CDCEA49A7AD7C30C262688F3B7"/>
    <w:rsid w:val="00205C65"/>
    <w:pPr>
      <w:spacing w:after="240" w:line="240" w:lineRule="auto"/>
    </w:pPr>
    <w:rPr>
      <w:rFonts w:ascii="Times New Roman" w:eastAsia="Times New Roman" w:hAnsi="Times New Roman" w:cs="Times New Roman"/>
      <w:sz w:val="24"/>
      <w:szCs w:val="20"/>
    </w:rPr>
  </w:style>
  <w:style w:type="paragraph" w:customStyle="1" w:styleId="E7004F53BEF9473296F1FDB3D03934E97">
    <w:name w:val="E7004F53BEF9473296F1FDB3D03934E97"/>
    <w:rsid w:val="00205C65"/>
    <w:pPr>
      <w:spacing w:after="240" w:line="240" w:lineRule="auto"/>
    </w:pPr>
    <w:rPr>
      <w:rFonts w:ascii="Times New Roman" w:eastAsia="Times New Roman" w:hAnsi="Times New Roman" w:cs="Times New Roman"/>
      <w:sz w:val="24"/>
      <w:szCs w:val="20"/>
    </w:rPr>
  </w:style>
  <w:style w:type="paragraph" w:customStyle="1" w:styleId="09BCE25FF4C54404819217AEBCC8E9707">
    <w:name w:val="09BCE25FF4C54404819217AEBCC8E9707"/>
    <w:rsid w:val="00205C65"/>
    <w:pPr>
      <w:spacing w:after="240" w:line="240" w:lineRule="auto"/>
    </w:pPr>
    <w:rPr>
      <w:rFonts w:ascii="Times New Roman" w:eastAsia="Times New Roman" w:hAnsi="Times New Roman" w:cs="Times New Roman"/>
      <w:sz w:val="24"/>
      <w:szCs w:val="20"/>
    </w:rPr>
  </w:style>
  <w:style w:type="paragraph" w:customStyle="1" w:styleId="703A7D189A004576A094389720DAA2C67">
    <w:name w:val="703A7D189A004576A094389720DAA2C67"/>
    <w:rsid w:val="00205C65"/>
    <w:pPr>
      <w:spacing w:after="240" w:line="240" w:lineRule="auto"/>
    </w:pPr>
    <w:rPr>
      <w:rFonts w:ascii="Times New Roman" w:eastAsia="Times New Roman" w:hAnsi="Times New Roman" w:cs="Times New Roman"/>
      <w:sz w:val="24"/>
      <w:szCs w:val="20"/>
    </w:rPr>
  </w:style>
  <w:style w:type="paragraph" w:customStyle="1" w:styleId="EB8D6880F5A54729A1DA37A70AADA0A87">
    <w:name w:val="EB8D6880F5A54729A1DA37A70AADA0A87"/>
    <w:rsid w:val="00205C65"/>
    <w:pPr>
      <w:spacing w:after="240" w:line="240" w:lineRule="auto"/>
    </w:pPr>
    <w:rPr>
      <w:rFonts w:ascii="Times New Roman" w:eastAsia="Times New Roman" w:hAnsi="Times New Roman" w:cs="Times New Roman"/>
      <w:sz w:val="24"/>
      <w:szCs w:val="20"/>
    </w:rPr>
  </w:style>
  <w:style w:type="paragraph" w:customStyle="1" w:styleId="8297EC69EC1B4F94917C809D05755E0F7">
    <w:name w:val="8297EC69EC1B4F94917C809D05755E0F7"/>
    <w:rsid w:val="00205C65"/>
    <w:pPr>
      <w:spacing w:after="240" w:line="240" w:lineRule="auto"/>
    </w:pPr>
    <w:rPr>
      <w:rFonts w:ascii="Times New Roman" w:eastAsia="Times New Roman" w:hAnsi="Times New Roman" w:cs="Times New Roman"/>
      <w:sz w:val="24"/>
      <w:szCs w:val="20"/>
    </w:rPr>
  </w:style>
  <w:style w:type="paragraph" w:customStyle="1" w:styleId="31E2E5DF73A54A04A0D0E96AA60D937E7">
    <w:name w:val="31E2E5DF73A54A04A0D0E96AA60D937E7"/>
    <w:rsid w:val="00205C65"/>
    <w:pPr>
      <w:spacing w:after="240" w:line="240" w:lineRule="auto"/>
    </w:pPr>
    <w:rPr>
      <w:rFonts w:ascii="Times New Roman" w:eastAsia="Times New Roman" w:hAnsi="Times New Roman" w:cs="Times New Roman"/>
      <w:sz w:val="24"/>
      <w:szCs w:val="20"/>
    </w:rPr>
  </w:style>
  <w:style w:type="paragraph" w:customStyle="1" w:styleId="910A54B81D4E49F2A50D5C81D24D27C57">
    <w:name w:val="910A54B81D4E49F2A50D5C81D24D27C57"/>
    <w:rsid w:val="00205C65"/>
    <w:pPr>
      <w:spacing w:after="240" w:line="240" w:lineRule="auto"/>
    </w:pPr>
    <w:rPr>
      <w:rFonts w:ascii="Times New Roman" w:eastAsia="Times New Roman" w:hAnsi="Times New Roman" w:cs="Times New Roman"/>
      <w:sz w:val="24"/>
      <w:szCs w:val="20"/>
    </w:rPr>
  </w:style>
  <w:style w:type="paragraph" w:customStyle="1" w:styleId="DF7EE22EAC214224A6417DCE59F5F2546">
    <w:name w:val="DF7EE22EAC214224A6417DCE59F5F2546"/>
    <w:rsid w:val="00205C65"/>
    <w:pPr>
      <w:spacing w:after="240" w:line="240" w:lineRule="auto"/>
    </w:pPr>
    <w:rPr>
      <w:rFonts w:ascii="Times New Roman" w:eastAsia="Times New Roman" w:hAnsi="Times New Roman" w:cs="Times New Roman"/>
      <w:sz w:val="24"/>
      <w:szCs w:val="20"/>
    </w:rPr>
  </w:style>
  <w:style w:type="paragraph" w:customStyle="1" w:styleId="D383E7B6C0464D58A37CFDE452D22EA07">
    <w:name w:val="D383E7B6C0464D58A37CFDE452D22EA07"/>
    <w:rsid w:val="00205C65"/>
    <w:pPr>
      <w:spacing w:after="240" w:line="240" w:lineRule="auto"/>
    </w:pPr>
    <w:rPr>
      <w:rFonts w:ascii="Times New Roman" w:eastAsia="Times New Roman" w:hAnsi="Times New Roman" w:cs="Times New Roman"/>
      <w:sz w:val="24"/>
      <w:szCs w:val="20"/>
    </w:rPr>
  </w:style>
  <w:style w:type="paragraph" w:customStyle="1" w:styleId="44DA864004FD4B5BB395BBFB7D26428D7">
    <w:name w:val="44DA864004FD4B5BB395BBFB7D26428D7"/>
    <w:rsid w:val="00205C65"/>
    <w:pPr>
      <w:spacing w:after="240" w:line="240" w:lineRule="auto"/>
    </w:pPr>
    <w:rPr>
      <w:rFonts w:ascii="Times New Roman" w:eastAsia="Times New Roman" w:hAnsi="Times New Roman" w:cs="Times New Roman"/>
      <w:sz w:val="24"/>
      <w:szCs w:val="20"/>
    </w:rPr>
  </w:style>
  <w:style w:type="paragraph" w:customStyle="1" w:styleId="DC3E4FB463D945E1B2A0A2771E48C5D07">
    <w:name w:val="DC3E4FB463D945E1B2A0A2771E48C5D07"/>
    <w:rsid w:val="00205C65"/>
    <w:pPr>
      <w:spacing w:after="240" w:line="240" w:lineRule="auto"/>
      <w:ind w:left="720"/>
      <w:contextualSpacing/>
    </w:pPr>
    <w:rPr>
      <w:rFonts w:ascii="Times New Roman" w:eastAsia="Times New Roman" w:hAnsi="Times New Roman" w:cs="Times New Roman"/>
      <w:sz w:val="24"/>
      <w:szCs w:val="20"/>
    </w:rPr>
  </w:style>
  <w:style w:type="paragraph" w:customStyle="1" w:styleId="242B500E5E2F4F31950C1D1054232FB17">
    <w:name w:val="242B500E5E2F4F31950C1D1054232FB17"/>
    <w:rsid w:val="00205C65"/>
    <w:pPr>
      <w:spacing w:after="240" w:line="240" w:lineRule="auto"/>
      <w:ind w:left="720"/>
      <w:contextualSpacing/>
    </w:pPr>
    <w:rPr>
      <w:rFonts w:ascii="Times New Roman" w:eastAsia="Times New Roman" w:hAnsi="Times New Roman" w:cs="Times New Roman"/>
      <w:sz w:val="24"/>
      <w:szCs w:val="20"/>
    </w:rPr>
  </w:style>
  <w:style w:type="paragraph" w:customStyle="1" w:styleId="270F5E4CDCEA49A7AD7C30C262688F3B8">
    <w:name w:val="270F5E4CDCEA49A7AD7C30C262688F3B8"/>
    <w:rsid w:val="00AF3011"/>
    <w:pPr>
      <w:spacing w:after="240" w:line="240" w:lineRule="auto"/>
    </w:pPr>
    <w:rPr>
      <w:rFonts w:ascii="Times New Roman" w:eastAsia="Times New Roman" w:hAnsi="Times New Roman" w:cs="Times New Roman"/>
      <w:sz w:val="24"/>
      <w:szCs w:val="20"/>
    </w:rPr>
  </w:style>
  <w:style w:type="paragraph" w:customStyle="1" w:styleId="E7004F53BEF9473296F1FDB3D03934E98">
    <w:name w:val="E7004F53BEF9473296F1FDB3D03934E98"/>
    <w:rsid w:val="00AF3011"/>
    <w:pPr>
      <w:spacing w:after="240" w:line="240" w:lineRule="auto"/>
    </w:pPr>
    <w:rPr>
      <w:rFonts w:ascii="Times New Roman" w:eastAsia="Times New Roman" w:hAnsi="Times New Roman" w:cs="Times New Roman"/>
      <w:sz w:val="24"/>
      <w:szCs w:val="20"/>
    </w:rPr>
  </w:style>
  <w:style w:type="paragraph" w:customStyle="1" w:styleId="09BCE25FF4C54404819217AEBCC8E9708">
    <w:name w:val="09BCE25FF4C54404819217AEBCC8E9708"/>
    <w:rsid w:val="00AF3011"/>
    <w:pPr>
      <w:spacing w:after="240" w:line="240" w:lineRule="auto"/>
    </w:pPr>
    <w:rPr>
      <w:rFonts w:ascii="Times New Roman" w:eastAsia="Times New Roman" w:hAnsi="Times New Roman" w:cs="Times New Roman"/>
      <w:sz w:val="24"/>
      <w:szCs w:val="20"/>
    </w:rPr>
  </w:style>
  <w:style w:type="paragraph" w:customStyle="1" w:styleId="703A7D189A004576A094389720DAA2C68">
    <w:name w:val="703A7D189A004576A094389720DAA2C68"/>
    <w:rsid w:val="00AF3011"/>
    <w:pPr>
      <w:spacing w:after="240" w:line="240" w:lineRule="auto"/>
    </w:pPr>
    <w:rPr>
      <w:rFonts w:ascii="Times New Roman" w:eastAsia="Times New Roman" w:hAnsi="Times New Roman" w:cs="Times New Roman"/>
      <w:sz w:val="24"/>
      <w:szCs w:val="20"/>
    </w:rPr>
  </w:style>
  <w:style w:type="paragraph" w:customStyle="1" w:styleId="EB8D6880F5A54729A1DA37A70AADA0A88">
    <w:name w:val="EB8D6880F5A54729A1DA37A70AADA0A88"/>
    <w:rsid w:val="00AF3011"/>
    <w:pPr>
      <w:spacing w:after="240" w:line="240" w:lineRule="auto"/>
    </w:pPr>
    <w:rPr>
      <w:rFonts w:ascii="Times New Roman" w:eastAsia="Times New Roman" w:hAnsi="Times New Roman" w:cs="Times New Roman"/>
      <w:sz w:val="24"/>
      <w:szCs w:val="20"/>
    </w:rPr>
  </w:style>
  <w:style w:type="paragraph" w:customStyle="1" w:styleId="8297EC69EC1B4F94917C809D05755E0F8">
    <w:name w:val="8297EC69EC1B4F94917C809D05755E0F8"/>
    <w:rsid w:val="00AF3011"/>
    <w:pPr>
      <w:spacing w:after="240" w:line="240" w:lineRule="auto"/>
    </w:pPr>
    <w:rPr>
      <w:rFonts w:ascii="Times New Roman" w:eastAsia="Times New Roman" w:hAnsi="Times New Roman" w:cs="Times New Roman"/>
      <w:sz w:val="24"/>
      <w:szCs w:val="20"/>
    </w:rPr>
  </w:style>
  <w:style w:type="paragraph" w:customStyle="1" w:styleId="31E2E5DF73A54A04A0D0E96AA60D937E8">
    <w:name w:val="31E2E5DF73A54A04A0D0E96AA60D937E8"/>
    <w:rsid w:val="00AF3011"/>
    <w:pPr>
      <w:spacing w:after="240" w:line="240" w:lineRule="auto"/>
    </w:pPr>
    <w:rPr>
      <w:rFonts w:ascii="Times New Roman" w:eastAsia="Times New Roman" w:hAnsi="Times New Roman" w:cs="Times New Roman"/>
      <w:sz w:val="24"/>
      <w:szCs w:val="20"/>
    </w:rPr>
  </w:style>
  <w:style w:type="paragraph" w:customStyle="1" w:styleId="910A54B81D4E49F2A50D5C81D24D27C58">
    <w:name w:val="910A54B81D4E49F2A50D5C81D24D27C58"/>
    <w:rsid w:val="00AF3011"/>
    <w:pPr>
      <w:spacing w:after="240" w:line="240" w:lineRule="auto"/>
    </w:pPr>
    <w:rPr>
      <w:rFonts w:ascii="Times New Roman" w:eastAsia="Times New Roman" w:hAnsi="Times New Roman" w:cs="Times New Roman"/>
      <w:sz w:val="24"/>
      <w:szCs w:val="20"/>
    </w:rPr>
  </w:style>
  <w:style w:type="paragraph" w:customStyle="1" w:styleId="DF7EE22EAC214224A6417DCE59F5F2547">
    <w:name w:val="DF7EE22EAC214224A6417DCE59F5F2547"/>
    <w:rsid w:val="00AF3011"/>
    <w:pPr>
      <w:spacing w:after="240" w:line="240" w:lineRule="auto"/>
    </w:pPr>
    <w:rPr>
      <w:rFonts w:ascii="Times New Roman" w:eastAsia="Times New Roman" w:hAnsi="Times New Roman" w:cs="Times New Roman"/>
      <w:sz w:val="24"/>
      <w:szCs w:val="20"/>
    </w:rPr>
  </w:style>
  <w:style w:type="paragraph" w:customStyle="1" w:styleId="D383E7B6C0464D58A37CFDE452D22EA08">
    <w:name w:val="D383E7B6C0464D58A37CFDE452D22EA08"/>
    <w:rsid w:val="00AF3011"/>
    <w:pPr>
      <w:spacing w:after="240" w:line="240" w:lineRule="auto"/>
    </w:pPr>
    <w:rPr>
      <w:rFonts w:ascii="Times New Roman" w:eastAsia="Times New Roman" w:hAnsi="Times New Roman" w:cs="Times New Roman"/>
      <w:sz w:val="24"/>
      <w:szCs w:val="20"/>
    </w:rPr>
  </w:style>
  <w:style w:type="paragraph" w:customStyle="1" w:styleId="44DA864004FD4B5BB395BBFB7D26428D8">
    <w:name w:val="44DA864004FD4B5BB395BBFB7D26428D8"/>
    <w:rsid w:val="00AF3011"/>
    <w:pPr>
      <w:spacing w:after="240" w:line="240" w:lineRule="auto"/>
    </w:pPr>
    <w:rPr>
      <w:rFonts w:ascii="Times New Roman" w:eastAsia="Times New Roman" w:hAnsi="Times New Roman" w:cs="Times New Roman"/>
      <w:sz w:val="24"/>
      <w:szCs w:val="20"/>
    </w:rPr>
  </w:style>
  <w:style w:type="paragraph" w:customStyle="1" w:styleId="DC3E4FB463D945E1B2A0A2771E48C5D08">
    <w:name w:val="DC3E4FB463D945E1B2A0A2771E48C5D08"/>
    <w:rsid w:val="00AF3011"/>
    <w:pPr>
      <w:spacing w:after="240" w:line="240" w:lineRule="auto"/>
      <w:ind w:left="720"/>
      <w:contextualSpacing/>
    </w:pPr>
    <w:rPr>
      <w:rFonts w:ascii="Times New Roman" w:eastAsia="Times New Roman" w:hAnsi="Times New Roman" w:cs="Times New Roman"/>
      <w:sz w:val="24"/>
      <w:szCs w:val="20"/>
    </w:rPr>
  </w:style>
  <w:style w:type="paragraph" w:customStyle="1" w:styleId="242B500E5E2F4F31950C1D1054232FB18">
    <w:name w:val="242B500E5E2F4F31950C1D1054232FB18"/>
    <w:rsid w:val="00AF3011"/>
    <w:pPr>
      <w:spacing w:after="240" w:line="240" w:lineRule="auto"/>
      <w:ind w:left="720"/>
      <w:contextualSpacing/>
    </w:pPr>
    <w:rPr>
      <w:rFonts w:ascii="Times New Roman" w:eastAsia="Times New Roman" w:hAnsi="Times New Roman" w:cs="Times New Roman"/>
      <w:sz w:val="24"/>
      <w:szCs w:val="20"/>
    </w:rPr>
  </w:style>
  <w:style w:type="paragraph" w:customStyle="1" w:styleId="270F5E4CDCEA49A7AD7C30C262688F3B9">
    <w:name w:val="270F5E4CDCEA49A7AD7C30C262688F3B9"/>
    <w:rsid w:val="005F22A3"/>
    <w:pPr>
      <w:spacing w:after="240" w:line="240" w:lineRule="auto"/>
    </w:pPr>
    <w:rPr>
      <w:rFonts w:ascii="Times New Roman" w:eastAsia="Times New Roman" w:hAnsi="Times New Roman" w:cs="Times New Roman"/>
      <w:sz w:val="24"/>
      <w:szCs w:val="20"/>
    </w:rPr>
  </w:style>
  <w:style w:type="paragraph" w:customStyle="1" w:styleId="E7004F53BEF9473296F1FDB3D03934E99">
    <w:name w:val="E7004F53BEF9473296F1FDB3D03934E99"/>
    <w:rsid w:val="005F22A3"/>
    <w:pPr>
      <w:spacing w:after="240" w:line="240" w:lineRule="auto"/>
    </w:pPr>
    <w:rPr>
      <w:rFonts w:ascii="Times New Roman" w:eastAsia="Times New Roman" w:hAnsi="Times New Roman" w:cs="Times New Roman"/>
      <w:sz w:val="24"/>
      <w:szCs w:val="20"/>
    </w:rPr>
  </w:style>
  <w:style w:type="paragraph" w:customStyle="1" w:styleId="09BCE25FF4C54404819217AEBCC8E9709">
    <w:name w:val="09BCE25FF4C54404819217AEBCC8E9709"/>
    <w:rsid w:val="005F22A3"/>
    <w:pPr>
      <w:spacing w:after="240" w:line="240" w:lineRule="auto"/>
    </w:pPr>
    <w:rPr>
      <w:rFonts w:ascii="Times New Roman" w:eastAsia="Times New Roman" w:hAnsi="Times New Roman" w:cs="Times New Roman"/>
      <w:sz w:val="24"/>
      <w:szCs w:val="20"/>
    </w:rPr>
  </w:style>
  <w:style w:type="paragraph" w:customStyle="1" w:styleId="703A7D189A004576A094389720DAA2C69">
    <w:name w:val="703A7D189A004576A094389720DAA2C69"/>
    <w:rsid w:val="005F22A3"/>
    <w:pPr>
      <w:spacing w:after="240" w:line="240" w:lineRule="auto"/>
    </w:pPr>
    <w:rPr>
      <w:rFonts w:ascii="Times New Roman" w:eastAsia="Times New Roman" w:hAnsi="Times New Roman" w:cs="Times New Roman"/>
      <w:sz w:val="24"/>
      <w:szCs w:val="20"/>
    </w:rPr>
  </w:style>
  <w:style w:type="paragraph" w:customStyle="1" w:styleId="EB8D6880F5A54729A1DA37A70AADA0A89">
    <w:name w:val="EB8D6880F5A54729A1DA37A70AADA0A89"/>
    <w:rsid w:val="005F22A3"/>
    <w:pPr>
      <w:spacing w:after="240" w:line="240" w:lineRule="auto"/>
    </w:pPr>
    <w:rPr>
      <w:rFonts w:ascii="Times New Roman" w:eastAsia="Times New Roman" w:hAnsi="Times New Roman" w:cs="Times New Roman"/>
      <w:sz w:val="24"/>
      <w:szCs w:val="20"/>
    </w:rPr>
  </w:style>
  <w:style w:type="paragraph" w:customStyle="1" w:styleId="8297EC69EC1B4F94917C809D05755E0F9">
    <w:name w:val="8297EC69EC1B4F94917C809D05755E0F9"/>
    <w:rsid w:val="005F22A3"/>
    <w:pPr>
      <w:spacing w:after="240" w:line="240" w:lineRule="auto"/>
    </w:pPr>
    <w:rPr>
      <w:rFonts w:ascii="Times New Roman" w:eastAsia="Times New Roman" w:hAnsi="Times New Roman" w:cs="Times New Roman"/>
      <w:sz w:val="24"/>
      <w:szCs w:val="20"/>
    </w:rPr>
  </w:style>
  <w:style w:type="paragraph" w:customStyle="1" w:styleId="31E2E5DF73A54A04A0D0E96AA60D937E9">
    <w:name w:val="31E2E5DF73A54A04A0D0E96AA60D937E9"/>
    <w:rsid w:val="005F22A3"/>
    <w:pPr>
      <w:spacing w:after="240" w:line="240" w:lineRule="auto"/>
    </w:pPr>
    <w:rPr>
      <w:rFonts w:ascii="Times New Roman" w:eastAsia="Times New Roman" w:hAnsi="Times New Roman" w:cs="Times New Roman"/>
      <w:sz w:val="24"/>
      <w:szCs w:val="20"/>
    </w:rPr>
  </w:style>
  <w:style w:type="paragraph" w:customStyle="1" w:styleId="910A54B81D4E49F2A50D5C81D24D27C59">
    <w:name w:val="910A54B81D4E49F2A50D5C81D24D27C59"/>
    <w:rsid w:val="005F22A3"/>
    <w:pPr>
      <w:spacing w:after="240" w:line="240" w:lineRule="auto"/>
    </w:pPr>
    <w:rPr>
      <w:rFonts w:ascii="Times New Roman" w:eastAsia="Times New Roman" w:hAnsi="Times New Roman" w:cs="Times New Roman"/>
      <w:sz w:val="24"/>
      <w:szCs w:val="20"/>
    </w:rPr>
  </w:style>
  <w:style w:type="paragraph" w:customStyle="1" w:styleId="DF7EE22EAC214224A6417DCE59F5F2548">
    <w:name w:val="DF7EE22EAC214224A6417DCE59F5F2548"/>
    <w:rsid w:val="005F22A3"/>
    <w:pPr>
      <w:spacing w:after="240" w:line="240" w:lineRule="auto"/>
    </w:pPr>
    <w:rPr>
      <w:rFonts w:ascii="Times New Roman" w:eastAsia="Times New Roman" w:hAnsi="Times New Roman" w:cs="Times New Roman"/>
      <w:sz w:val="24"/>
      <w:szCs w:val="20"/>
    </w:rPr>
  </w:style>
  <w:style w:type="paragraph" w:customStyle="1" w:styleId="D383E7B6C0464D58A37CFDE452D22EA09">
    <w:name w:val="D383E7B6C0464D58A37CFDE452D22EA09"/>
    <w:rsid w:val="005F22A3"/>
    <w:pPr>
      <w:spacing w:after="240" w:line="240" w:lineRule="auto"/>
    </w:pPr>
    <w:rPr>
      <w:rFonts w:ascii="Times New Roman" w:eastAsia="Times New Roman" w:hAnsi="Times New Roman" w:cs="Times New Roman"/>
      <w:sz w:val="24"/>
      <w:szCs w:val="20"/>
    </w:rPr>
  </w:style>
  <w:style w:type="paragraph" w:customStyle="1" w:styleId="44DA864004FD4B5BB395BBFB7D26428D9">
    <w:name w:val="44DA864004FD4B5BB395BBFB7D26428D9"/>
    <w:rsid w:val="005F22A3"/>
    <w:pPr>
      <w:spacing w:after="240" w:line="240" w:lineRule="auto"/>
    </w:pPr>
    <w:rPr>
      <w:rFonts w:ascii="Times New Roman" w:eastAsia="Times New Roman" w:hAnsi="Times New Roman" w:cs="Times New Roman"/>
      <w:sz w:val="24"/>
      <w:szCs w:val="20"/>
    </w:rPr>
  </w:style>
  <w:style w:type="paragraph" w:customStyle="1" w:styleId="DC3E4FB463D945E1B2A0A2771E48C5D09">
    <w:name w:val="DC3E4FB463D945E1B2A0A2771E48C5D09"/>
    <w:rsid w:val="005F22A3"/>
    <w:pPr>
      <w:spacing w:after="240" w:line="240" w:lineRule="auto"/>
      <w:ind w:left="720"/>
      <w:contextualSpacing/>
    </w:pPr>
    <w:rPr>
      <w:rFonts w:ascii="Times New Roman" w:eastAsia="Times New Roman" w:hAnsi="Times New Roman" w:cs="Times New Roman"/>
      <w:sz w:val="24"/>
      <w:szCs w:val="20"/>
    </w:rPr>
  </w:style>
  <w:style w:type="paragraph" w:customStyle="1" w:styleId="242B500E5E2F4F31950C1D1054232FB19">
    <w:name w:val="242B500E5E2F4F31950C1D1054232FB19"/>
    <w:rsid w:val="005F22A3"/>
    <w:pPr>
      <w:spacing w:after="240" w:line="240" w:lineRule="auto"/>
      <w:ind w:left="720"/>
      <w:contextualSpacing/>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name/>
  <lname/>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BA3BFC0-5AF8-4613-9F7E-500499830D91}">
  <ds:schemaRefs/>
</ds:datastoreItem>
</file>

<file path=customXml/itemProps2.xml><?xml version="1.0" encoding="utf-8"?>
<ds:datastoreItem xmlns:ds="http://schemas.openxmlformats.org/officeDocument/2006/customXml" ds:itemID="{84CE6074-9B6E-4EF2-B9D2-5307D2FC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1410314E</Template>
  <TotalTime>1</TotalTime>
  <Pages>2</Pages>
  <Words>322</Words>
  <Characters>1841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Gap Filling Supplemental Letter (Member Request)</vt:lpstr>
    </vt:vector>
  </TitlesOfParts>
  <Company>DHS</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Filling Supplemental Letter (Member Request)</dc:title>
  <dc:creator>DHS/DMS/BEPS</dc:creator>
  <cp:keywords>f01915a, f-01915a, gap, filling, member, request, eligibility, determination, supplemental, letter, wisconsin, medicaid, badgercare, plus</cp:keywords>
  <cp:lastModifiedBy>Cook, Jeremiah</cp:lastModifiedBy>
  <cp:revision>2</cp:revision>
  <cp:lastPrinted>2016-09-07T18:50:00Z</cp:lastPrinted>
  <dcterms:created xsi:type="dcterms:W3CDTF">2019-06-25T12:36:00Z</dcterms:created>
  <dcterms:modified xsi:type="dcterms:W3CDTF">2019-06-25T12:36:00Z</dcterms:modified>
</cp:coreProperties>
</file>